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6" w:rsidRPr="00DD3437" w:rsidRDefault="00B42F46" w:rsidP="00151B44">
      <w:pPr>
        <w:tabs>
          <w:tab w:val="left" w:pos="-2552"/>
          <w:tab w:val="right" w:pos="10632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340F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ордовии" style="width:45pt;height:47pt;visibility:visible">
            <v:imagedata r:id="rId4" o:title=""/>
          </v:shape>
        </w:pict>
      </w:r>
    </w:p>
    <w:p w:rsidR="00B42F46" w:rsidRPr="00DD3437" w:rsidRDefault="00B42F46" w:rsidP="00151B44">
      <w:pPr>
        <w:tabs>
          <w:tab w:val="left" w:pos="-2552"/>
          <w:tab w:val="right" w:pos="10632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3437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Старочамзинского сельского поселения </w:t>
      </w:r>
      <w:r w:rsidRPr="00DD3437">
        <w:rPr>
          <w:rFonts w:ascii="Times New Roman" w:hAnsi="Times New Roman" w:cs="Times New Roman"/>
          <w:b/>
          <w:bCs/>
          <w:sz w:val="36"/>
          <w:szCs w:val="36"/>
        </w:rPr>
        <w:t xml:space="preserve">Большеигнатовского </w:t>
      </w:r>
    </w:p>
    <w:p w:rsidR="00B42F46" w:rsidRPr="00DD3437" w:rsidRDefault="00B42F46" w:rsidP="00151B44">
      <w:pPr>
        <w:tabs>
          <w:tab w:val="left" w:pos="-2552"/>
          <w:tab w:val="right" w:pos="10632"/>
        </w:tabs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DD3437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района </w:t>
      </w:r>
      <w:r w:rsidRPr="00DD3437">
        <w:rPr>
          <w:rFonts w:ascii="Times New Roman" w:hAnsi="Times New Roman" w:cs="Times New Roman"/>
          <w:b/>
          <w:bCs/>
          <w:sz w:val="36"/>
          <w:szCs w:val="40"/>
        </w:rPr>
        <w:t>Республики  Мордовия</w:t>
      </w:r>
    </w:p>
    <w:p w:rsidR="00B42F46" w:rsidRPr="00DD3437" w:rsidRDefault="00B42F46" w:rsidP="00151B44">
      <w:pPr>
        <w:widowControl/>
        <w:tabs>
          <w:tab w:val="left" w:pos="-2552"/>
          <w:tab w:val="right" w:pos="10632"/>
        </w:tabs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b/>
          <w:bCs/>
          <w:sz w:val="34"/>
          <w:szCs w:val="36"/>
        </w:rPr>
      </w:pPr>
      <w:r w:rsidRPr="00DD3437">
        <w:rPr>
          <w:rFonts w:ascii="Times New Roman" w:hAnsi="Times New Roman" w:cs="Times New Roman"/>
          <w:b/>
          <w:bCs/>
          <w:sz w:val="34"/>
          <w:szCs w:val="36"/>
        </w:rPr>
        <w:t>РЕШЕНИЕ</w:t>
      </w:r>
    </w:p>
    <w:p w:rsidR="00B42F46" w:rsidRPr="00DD3437" w:rsidRDefault="00B42F46" w:rsidP="00151B44">
      <w:pPr>
        <w:widowControl/>
        <w:tabs>
          <w:tab w:val="left" w:pos="-2552"/>
          <w:tab w:val="right" w:pos="10632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3437">
        <w:rPr>
          <w:rFonts w:ascii="Times New Roman" w:hAnsi="Times New Roman" w:cs="Times New Roman"/>
          <w:b/>
          <w:bCs/>
          <w:sz w:val="30"/>
          <w:szCs w:val="30"/>
        </w:rPr>
        <w:t xml:space="preserve">  Совета депутатов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Старочамзинского сельского поселения </w:t>
      </w:r>
      <w:r w:rsidRPr="00DD3437">
        <w:rPr>
          <w:rFonts w:ascii="Times New Roman" w:hAnsi="Times New Roman" w:cs="Times New Roman"/>
          <w:b/>
          <w:bCs/>
          <w:sz w:val="30"/>
          <w:szCs w:val="30"/>
        </w:rPr>
        <w:t xml:space="preserve"> Большеигнатовско</w:t>
      </w:r>
      <w:r>
        <w:rPr>
          <w:rFonts w:ascii="Times New Roman" w:hAnsi="Times New Roman" w:cs="Times New Roman"/>
          <w:b/>
          <w:bCs/>
          <w:sz w:val="30"/>
          <w:szCs w:val="30"/>
        </w:rPr>
        <w:t>го муниципального района первого</w:t>
      </w:r>
      <w:r w:rsidRPr="00DD3437">
        <w:rPr>
          <w:rFonts w:ascii="Times New Roman" w:hAnsi="Times New Roman" w:cs="Times New Roman"/>
          <w:b/>
          <w:bCs/>
          <w:sz w:val="30"/>
          <w:szCs w:val="30"/>
        </w:rPr>
        <w:t xml:space="preserve"> созыва</w:t>
      </w:r>
    </w:p>
    <w:p w:rsidR="00B42F46" w:rsidRPr="00DD3437" w:rsidRDefault="00B42F46" w:rsidP="00151B44">
      <w:pPr>
        <w:widowControl/>
        <w:tabs>
          <w:tab w:val="left" w:pos="-2552"/>
          <w:tab w:val="right" w:pos="10632"/>
        </w:tabs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</w:rPr>
        <w:t xml:space="preserve">24 февраля </w:t>
      </w:r>
      <w:r w:rsidRPr="00DD3437">
        <w:rPr>
          <w:rFonts w:ascii="Times New Roman" w:hAnsi="Times New Roman" w:cs="Times New Roman"/>
          <w:sz w:val="26"/>
        </w:rPr>
        <w:t xml:space="preserve"> 20</w:t>
      </w:r>
      <w:r>
        <w:rPr>
          <w:rFonts w:ascii="Times New Roman" w:hAnsi="Times New Roman" w:cs="Times New Roman"/>
          <w:sz w:val="26"/>
        </w:rPr>
        <w:t>21</w:t>
      </w:r>
      <w:r w:rsidRPr="00DD3437">
        <w:rPr>
          <w:rFonts w:ascii="Times New Roman" w:hAnsi="Times New Roman" w:cs="Times New Roman"/>
          <w:sz w:val="26"/>
        </w:rPr>
        <w:t>г.</w:t>
      </w:r>
      <w:r w:rsidRPr="00DD3437">
        <w:rPr>
          <w:rFonts w:ascii="Times New Roman" w:hAnsi="Times New Roman" w:cs="Times New Roman"/>
          <w:sz w:val="22"/>
        </w:rPr>
        <w:t xml:space="preserve">                                                                      </w:t>
      </w:r>
      <w:r w:rsidRPr="00DD3437">
        <w:rPr>
          <w:rFonts w:ascii="Times New Roman" w:hAnsi="Times New Roman" w:cs="Times New Roman"/>
          <w:sz w:val="22"/>
          <w:szCs w:val="22"/>
        </w:rPr>
        <w:sym w:font="Times New Roman" w:char="2116"/>
      </w:r>
      <w:r w:rsidRPr="00DD343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34</w:t>
      </w:r>
    </w:p>
    <w:p w:rsidR="00B42F46" w:rsidRPr="00DD3437" w:rsidRDefault="00B42F46" w:rsidP="00151B44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с. Старое Чамзино</w:t>
      </w:r>
    </w:p>
    <w:p w:rsidR="00B42F46" w:rsidRPr="00DD3437" w:rsidRDefault="00B42F46" w:rsidP="00151B44">
      <w:pPr>
        <w:widowControl/>
        <w:tabs>
          <w:tab w:val="left" w:pos="426"/>
        </w:tabs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51B44">
      <w:pPr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 xml:space="preserve">    О внесении изменений в решение Совета депутатов Старочамзинского сельского поселения Большеигнатовского муниципального района от 29.10.2019 г. №99 «Об утверждении Порядка и условий предоставления в аренду муниципального имущества Старочамзинского сельского поселения Большеигнатовского муниципального района,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</w:t>
      </w:r>
    </w:p>
    <w:p w:rsidR="00B42F46" w:rsidRPr="00E45BFA" w:rsidRDefault="00B42F46" w:rsidP="00151B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</w:t>
      </w:r>
      <w:hyperlink r:id="rId5">
        <w:r w:rsidRPr="00E45BF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45BFA">
        <w:rPr>
          <w:rFonts w:ascii="Times New Roman" w:hAnsi="Times New Roman" w:cs="Times New Roman"/>
          <w:sz w:val="28"/>
          <w:szCs w:val="28"/>
        </w:rPr>
        <w:t>от 8 июня 2020  года №169-ФЗ «О внесении изменений в Федеральный закон «О развитии малого и среднего предпринимательства в Российской Федерации»</w:t>
      </w:r>
      <w:hyperlink r:id="rId6">
        <w:r w:rsidRPr="00E45BF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>
        <w:r w:rsidRPr="00E45BFA">
          <w:rPr>
            <w:rFonts w:ascii="Times New Roman" w:hAnsi="Times New Roman" w:cs="Times New Roman"/>
            <w:sz w:val="28"/>
            <w:szCs w:val="28"/>
          </w:rPr>
          <w:t>статьи 1</w:t>
        </w:r>
      </w:hyperlink>
      <w:hyperlink r:id="rId8">
        <w:r w:rsidRPr="00E45BF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>
        <w:r w:rsidRPr="00E45BFA">
          <w:rPr>
            <w:rFonts w:ascii="Times New Roman" w:hAnsi="Times New Roman" w:cs="Times New Roman"/>
            <w:sz w:val="28"/>
            <w:szCs w:val="28"/>
          </w:rPr>
          <w:t xml:space="preserve">2 </w:t>
        </w:r>
      </w:hyperlink>
      <w:r w:rsidRPr="00E45BFA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Федеральный закон «О развитии малого и среднего предпринимательства в Российской Федерации, Уставом Старочамзинского сельского поселения Большеигнатовского муниципального района, Совет депутатов Старочамзинского сельского поселения  Большеигнатовского муниципального района решил:</w:t>
      </w:r>
    </w:p>
    <w:p w:rsidR="00B42F46" w:rsidRPr="00E45BFA" w:rsidRDefault="00B42F46" w:rsidP="00151B44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 xml:space="preserve">        1. Внести в решение Совета депутатов Старочамзинского сельского поселения Большеигнатовского муниципального района от 29.10.2019 г. №99  «Об утверждении Порядка и условий предоставления в аренду муниципального имущества Старочамзинского сельского поселения Большеигнатовского муниципального района,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(далее – Решение)</w:t>
      </w:r>
      <w:r w:rsidRPr="00E45BFA">
        <w:rPr>
          <w:sz w:val="22"/>
          <w:szCs w:val="22"/>
          <w:lang w:eastAsia="en-US"/>
        </w:rPr>
        <w:t xml:space="preserve">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B42F46" w:rsidRPr="00E45BFA" w:rsidRDefault="00B42F46" w:rsidP="00151B4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45BFA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45BFA">
        <w:rPr>
          <w:sz w:val="22"/>
          <w:szCs w:val="22"/>
          <w:lang w:eastAsia="en-US"/>
        </w:rPr>
        <w:t xml:space="preserve">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В наименовании Решения слова «субъект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малого и среднего предпринимательства» дополнить словами «и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, образующи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 "Налог на профессиональный доход"», слова «</w:t>
      </w:r>
      <w:r w:rsidRPr="00E45BFA">
        <w:rPr>
          <w:rFonts w:ascii="Times New Roman" w:hAnsi="Times New Roman" w:cs="Times New Roman"/>
          <w:bCs/>
          <w:sz w:val="28"/>
          <w:szCs w:val="28"/>
        </w:rPr>
        <w:t>(за исключением земельных участков)» исключить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42F46" w:rsidRPr="00E45BFA" w:rsidRDefault="00B42F46" w:rsidP="00151B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         1.2.</w:t>
      </w:r>
      <w:r w:rsidRPr="00E45BFA">
        <w:rPr>
          <w:sz w:val="22"/>
          <w:szCs w:val="22"/>
          <w:lang w:eastAsia="en-US"/>
        </w:rPr>
        <w:t xml:space="preserve">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В пункте 1 Решения слова «с</w:t>
      </w:r>
      <w:r>
        <w:rPr>
          <w:rFonts w:ascii="Times New Roman" w:hAnsi="Times New Roman" w:cs="Times New Roman"/>
          <w:sz w:val="28"/>
          <w:szCs w:val="28"/>
          <w:lang w:eastAsia="en-US"/>
        </w:rPr>
        <w:t>убъектов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малого и среднего предпринимательства»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ополнить словами «и организаций, образующих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 "Налог на профессиональный доход"», слова «</w:t>
      </w:r>
      <w:r w:rsidRPr="00E45BFA">
        <w:rPr>
          <w:rFonts w:ascii="Times New Roman" w:hAnsi="Times New Roman" w:cs="Times New Roman"/>
          <w:bCs/>
          <w:sz w:val="28"/>
          <w:szCs w:val="28"/>
        </w:rPr>
        <w:t>(за исключением земельных участков)» исключить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42F46" w:rsidRPr="00E45BFA" w:rsidRDefault="00B42F46" w:rsidP="00151B44">
      <w:pPr>
        <w:spacing w:before="108" w:after="108"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         1</w:t>
      </w:r>
      <w:bookmarkStart w:id="0" w:name="sub_1000"/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.3. </w:t>
      </w:r>
      <w:bookmarkEnd w:id="0"/>
      <w:r w:rsidRPr="00E45BFA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предоставления в аренду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Старочамзинского сельского поселения </w:t>
      </w:r>
      <w:r w:rsidRPr="00E45BFA">
        <w:rPr>
          <w:rFonts w:ascii="Times New Roman" w:hAnsi="Times New Roman" w:cs="Times New Roman"/>
          <w:sz w:val="28"/>
          <w:szCs w:val="28"/>
        </w:rPr>
        <w:t>Большеигнатовского муниципального района Республики Мордовия</w:t>
      </w:r>
      <w:r w:rsidRPr="00E45BFA">
        <w:rPr>
          <w:rFonts w:ascii="Times New Roman" w:hAnsi="Times New Roman" w:cs="Times New Roman"/>
          <w:bCs/>
          <w:sz w:val="28"/>
          <w:szCs w:val="28"/>
        </w:rPr>
        <w:t>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, изложить в следующей редакции (прилагается)»:</w:t>
      </w:r>
    </w:p>
    <w:p w:rsidR="00B42F46" w:rsidRPr="00E45BFA" w:rsidRDefault="00B42F46" w:rsidP="000B53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45BFA">
        <w:t xml:space="preserve">             </w:t>
      </w:r>
      <w:r w:rsidRPr="00E45BFA">
        <w:rPr>
          <w:rFonts w:ascii="Times New Roman" w:hAnsi="Times New Roman" w:cs="Times New Roman"/>
          <w:sz w:val="27"/>
          <w:szCs w:val="27"/>
        </w:rPr>
        <w:t xml:space="preserve">2. </w:t>
      </w:r>
      <w:r w:rsidRPr="00E45B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hyperlink r:id="rId10" w:history="1">
        <w:r w:rsidRPr="00E45BF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45BFA">
        <w:rPr>
          <w:rFonts w:ascii="Times New Roman" w:hAnsi="Times New Roman" w:cs="Times New Roman"/>
          <w:sz w:val="28"/>
          <w:szCs w:val="28"/>
        </w:rPr>
        <w:t>.</w:t>
      </w:r>
    </w:p>
    <w:p w:rsidR="00B42F46" w:rsidRPr="00E45BFA" w:rsidRDefault="00B42F46" w:rsidP="00151B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B42F46" w:rsidRPr="00E45BFA" w:rsidRDefault="00B42F46" w:rsidP="00151B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B42F46" w:rsidRPr="00E45BFA" w:rsidRDefault="00B42F46" w:rsidP="00151B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B42F46" w:rsidRPr="00E45BFA" w:rsidRDefault="00B42F46" w:rsidP="009E18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E45BFA">
        <w:rPr>
          <w:rFonts w:ascii="Times New Roman" w:hAnsi="Times New Roman" w:cs="Times New Roman"/>
          <w:sz w:val="27"/>
          <w:szCs w:val="27"/>
        </w:rPr>
        <w:t>Глава Старочамзинского сельского поселения                       Т.Н.Куманева</w:t>
      </w:r>
    </w:p>
    <w:p w:rsidR="00B42F46" w:rsidRPr="00E45BFA" w:rsidRDefault="00B42F46" w:rsidP="009E18C1">
      <w:pPr>
        <w:widowControl/>
        <w:tabs>
          <w:tab w:val="left" w:pos="747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E45BFA">
        <w:rPr>
          <w:rFonts w:ascii="Times New Roman" w:hAnsi="Times New Roman" w:cs="Times New Roman"/>
          <w:sz w:val="27"/>
          <w:szCs w:val="27"/>
        </w:rPr>
        <w:tab/>
      </w: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6607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 xml:space="preserve"> Старочамзинского сельского поселения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>Большеигнатовского муниципального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 xml:space="preserve">района Республики Мордовия 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>от 24 февраля 2021г. № 34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BFA">
        <w:rPr>
          <w:rFonts w:ascii="Times New Roman" w:hAnsi="Times New Roman" w:cs="Times New Roman"/>
          <w:bCs/>
          <w:sz w:val="28"/>
          <w:szCs w:val="28"/>
        </w:rPr>
        <w:t xml:space="preserve">    «О внесении изменений в решение Совета депутатов  Старочамзинского сельского поселения Большеигнатовского муниципального района от 29.10.2019 г. №99 «Об утверждении Порядка и условий предоставления в аренду муниципального имущества Старочамзинского сельского поселения  Большеигнатовского муниципального района,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</w:t>
      </w:r>
    </w:p>
    <w:p w:rsidR="00B42F46" w:rsidRPr="00E45BFA" w:rsidRDefault="00B42F46" w:rsidP="0016607E">
      <w:pPr>
        <w:ind w:firstLine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42F46" w:rsidRPr="00E45BFA" w:rsidRDefault="00B42F46" w:rsidP="0016607E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B42F46" w:rsidRPr="00E45BFA" w:rsidRDefault="00B42F46" w:rsidP="00151B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42F46" w:rsidRPr="00E45BFA" w:rsidRDefault="00B42F46" w:rsidP="0016607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BFA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  <w:r w:rsidRPr="00E45BF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в аренду муниципального имущества Старочамзинского сельского поселения  </w:t>
      </w:r>
      <w:r w:rsidRPr="00E45BFA">
        <w:rPr>
          <w:rFonts w:ascii="Times New Roman" w:hAnsi="Times New Roman" w:cs="Times New Roman"/>
          <w:b/>
          <w:sz w:val="28"/>
          <w:szCs w:val="28"/>
        </w:rPr>
        <w:t>Большеигнатовского муниципального района Республики Мордовия</w:t>
      </w:r>
      <w:r w:rsidRPr="00E45BFA">
        <w:rPr>
          <w:rFonts w:ascii="Times New Roman" w:hAnsi="Times New Roman" w:cs="Times New Roman"/>
          <w:b/>
          <w:bCs/>
          <w:sz w:val="28"/>
          <w:szCs w:val="28"/>
        </w:rPr>
        <w:t>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45BFA">
        <w:rPr>
          <w:rFonts w:ascii="Times New Roman" w:hAnsi="Times New Roman" w:cs="Times New Roman"/>
          <w:b/>
          <w:sz w:val="28"/>
          <w:szCs w:val="28"/>
          <w:lang w:eastAsia="en-US"/>
        </w:rPr>
        <w:t>и организаци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E45BFA">
        <w:rPr>
          <w:rFonts w:ascii="Times New Roman" w:hAnsi="Times New Roman" w:cs="Times New Roman"/>
          <w:b/>
          <w:sz w:val="28"/>
          <w:szCs w:val="28"/>
          <w:lang w:eastAsia="en-US"/>
        </w:rPr>
        <w:t>, образующи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х</w:t>
      </w:r>
      <w:r w:rsidRPr="00E45B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 "Налог на профессиональный доход"</w:t>
      </w:r>
      <w:r w:rsidRPr="00E45BF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45BF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42F46" w:rsidRPr="00E45BFA" w:rsidRDefault="00B42F46" w:rsidP="0016607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E45BFA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  <w:bookmarkEnd w:id="1"/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sz w:val="28"/>
          <w:szCs w:val="28"/>
        </w:rPr>
        <w:t>1. Настоящие Порядок и условия регулируют процедуру предоставления в аренду муниципального имущества Старочамзинского сельского поселения  Большеигнатовского муниципального района Республики Мордовия, включенного в перечень муниципального имущества, свободного от прав третьих лиц (за исключением прав субъектов малого и среднего предпринимательства</w:t>
      </w:r>
      <w:r w:rsidRPr="00E45B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и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, образующи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физическим лицам,</w:t>
      </w:r>
      <w:r w:rsidRPr="00E45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применяющим специальный налоговый режим "Налог на профессиональный доход"</w:t>
      </w:r>
      <w:r w:rsidRPr="00E45BFA">
        <w:rPr>
          <w:rFonts w:ascii="Times New Roman" w:hAnsi="Times New Roman" w:cs="Times New Roman"/>
          <w:sz w:val="28"/>
          <w:szCs w:val="28"/>
        </w:rPr>
        <w:t>).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sz w:val="28"/>
          <w:szCs w:val="28"/>
        </w:rPr>
        <w:t>2. Муниципальное имущество Старочамзинского сельского поселения Большеигнатовского муниципального района Республики Мордовия, включенное в перечень муниципального имущества, свободного от прав третьих лиц (за исключением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организаций образующих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 "Налог на профессиональный доход"</w:t>
      </w:r>
      <w:r w:rsidRPr="00E45BFA">
        <w:rPr>
          <w:rFonts w:ascii="Times New Roman" w:hAnsi="Times New Roman" w:cs="Times New Roman"/>
          <w:sz w:val="28"/>
          <w:szCs w:val="28"/>
        </w:rPr>
        <w:t>) (далее - Перечень), предоставляется субъектам малого и среднего предпринимательства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предпринимательства, физическим лицам,</w:t>
      </w:r>
      <w:r w:rsidRPr="00E45BFA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предпринимателями и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применяющим специальный налоговый режим "Налог на профессиональный доход" </w:t>
      </w:r>
      <w:r w:rsidRPr="00E45BFA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условиях аренды в порядке, предусмотренном законодательством Российской Федерации.</w:t>
      </w:r>
    </w:p>
    <w:p w:rsidR="00B42F46" w:rsidRPr="00E45BFA" w:rsidRDefault="00B42F46" w:rsidP="0016607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E45BFA">
        <w:rPr>
          <w:rFonts w:ascii="Times New Roman" w:hAnsi="Times New Roman" w:cs="Times New Roman"/>
          <w:b/>
          <w:bCs/>
          <w:sz w:val="28"/>
          <w:szCs w:val="28"/>
        </w:rPr>
        <w:t>Глава 2. Способы и требования предоставления в аренду муниципального имущества</w:t>
      </w:r>
      <w:bookmarkEnd w:id="2"/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r w:rsidRPr="00E45BFA">
        <w:rPr>
          <w:rFonts w:ascii="Times New Roman" w:hAnsi="Times New Roman" w:cs="Times New Roman"/>
          <w:sz w:val="28"/>
          <w:szCs w:val="28"/>
        </w:rPr>
        <w:t xml:space="preserve">3. Предоставление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физическим лицам,</w:t>
      </w:r>
      <w:r w:rsidRPr="00E45BFA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предпринимателями и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применяющим специальный налоговый режим "Налог на профессиональный доход" </w:t>
      </w:r>
      <w:r w:rsidRPr="00E45BFA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bookmarkEnd w:id="3"/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sz w:val="28"/>
          <w:szCs w:val="28"/>
        </w:rPr>
        <w:t>без проведения торгов;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r w:rsidRPr="00E45BFA">
        <w:rPr>
          <w:rFonts w:ascii="Times New Roman" w:hAnsi="Times New Roman" w:cs="Times New Roman"/>
          <w:sz w:val="28"/>
          <w:szCs w:val="28"/>
        </w:rPr>
        <w:t>по результатам торгов.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4" w:name="sub_104"/>
      <w:r w:rsidRPr="00E45BFA">
        <w:rPr>
          <w:rFonts w:ascii="Times New Roman" w:hAnsi="Times New Roman" w:cs="Times New Roman"/>
          <w:sz w:val="28"/>
          <w:szCs w:val="28"/>
        </w:rPr>
        <w:t xml:space="preserve">4. Муниципальное имущество предоставляется в аренду без проведения торгов Администрацией Старочамзинского сельского поселения  Большеигнатовского муниципального района Республики Мордовия в соответствии со </w:t>
      </w:r>
      <w:hyperlink r:id="rId11" w:history="1">
        <w:r w:rsidRPr="00E45BFA">
          <w:rPr>
            <w:rFonts w:ascii="Times New Roman" w:hAnsi="Times New Roman" w:cs="Times New Roman"/>
            <w:sz w:val="28"/>
            <w:szCs w:val="28"/>
          </w:rPr>
          <w:t>статьями 17.1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45BF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 135-ФЗ "О защите конкуренции" и </w:t>
      </w:r>
      <w:hyperlink r:id="rId13" w:history="1">
        <w:r w:rsidRPr="00E45B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 Администрации Старочамзинского сельского поселения Большеигнатовского муниципального района Республики Мордовия от 23.09.2019 года N 37 "Об утверждении Порядка предоставления муниципальной преференции в форме передачи в аренду имущества, находящегося в муниципальной собственности  Старочамзинского сельского поселения Большеигнатовского муниципального района Республики Мордовия, субъектам малого и среднего предпринимательства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предпринимательства, физическим лицам,</w:t>
      </w:r>
      <w:r w:rsidRPr="00E45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>применяющим специальный налоговый режим "Налог на профессиональный доход"</w:t>
      </w:r>
      <w:r w:rsidRPr="00E45BFA">
        <w:rPr>
          <w:rFonts w:ascii="Times New Roman" w:hAnsi="Times New Roman" w:cs="Times New Roman"/>
          <w:sz w:val="28"/>
          <w:szCs w:val="28"/>
        </w:rPr>
        <w:t>), без проведения торгов".</w:t>
      </w:r>
    </w:p>
    <w:p w:rsidR="00B42F46" w:rsidRPr="00E45BFA" w:rsidRDefault="00B42F46" w:rsidP="0016607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300"/>
      <w:bookmarkEnd w:id="4"/>
      <w:r w:rsidRPr="00E45BFA">
        <w:rPr>
          <w:rFonts w:ascii="Times New Roman" w:hAnsi="Times New Roman" w:cs="Times New Roman"/>
          <w:b/>
          <w:bCs/>
          <w:sz w:val="28"/>
          <w:szCs w:val="28"/>
        </w:rPr>
        <w:t>Глава 3. Порядок рассмотрения заявлений на аренду муниципального имущества</w:t>
      </w:r>
      <w:bookmarkEnd w:id="5"/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6" w:name="sub_105"/>
      <w:r w:rsidRPr="00E45BFA">
        <w:rPr>
          <w:rFonts w:ascii="Times New Roman" w:hAnsi="Times New Roman" w:cs="Times New Roman"/>
          <w:sz w:val="28"/>
          <w:szCs w:val="28"/>
        </w:rPr>
        <w:t xml:space="preserve">5. Арендаторами муниципального имущества в соответствии со </w:t>
      </w:r>
      <w:hyperlink r:id="rId14" w:history="1">
        <w:r w:rsidRPr="00E45BFA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могут выступать юридические и физические лица, осуществляющие предпринимательскую деятельность, относящиеся к субъектам малого и среднего предпринимательства, и организации, образующие инфраструктуру поддержки субъектов малого и среднего предпринимательства,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физические лица,</w:t>
      </w:r>
      <w:r w:rsidRPr="00E45BFA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предпринимателями и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применяющие специальный налоговый режим "Налог на профессиональный доход"</w:t>
      </w:r>
      <w:r w:rsidRPr="00E45B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7" w:name="sub_106"/>
      <w:bookmarkEnd w:id="6"/>
      <w:r w:rsidRPr="00E45BFA">
        <w:rPr>
          <w:rFonts w:ascii="Times New Roman" w:hAnsi="Times New Roman" w:cs="Times New Roman"/>
          <w:sz w:val="28"/>
          <w:szCs w:val="28"/>
        </w:rPr>
        <w:t>6. Для рассмотрения вопроса о предоставлении муниципального имущества в аренду заинтересованными юридическими и физическими лицами, осуществляющими предпринимательскую деятельность, относящимся к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физическим лицам,</w:t>
      </w:r>
      <w:r w:rsidRPr="00E45BFA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 и</w:t>
      </w:r>
      <w:r w:rsidRPr="00E45BFA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применяющим специальный налоговый режим "Налог на профессиональный доход"</w:t>
      </w:r>
      <w:r w:rsidRPr="00E45BFA">
        <w:rPr>
          <w:rFonts w:ascii="Times New Roman" w:hAnsi="Times New Roman" w:cs="Times New Roman"/>
          <w:sz w:val="28"/>
          <w:szCs w:val="28"/>
        </w:rPr>
        <w:t>, подается в Администрацию Старочамзинского сельского поселения Большеигнатовского муниципального района Республики Мордовия заявление в произвольной форме с приложением выписок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B42F46" w:rsidRPr="00E45BFA" w:rsidRDefault="00B42F46" w:rsidP="0016607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400"/>
      <w:bookmarkEnd w:id="7"/>
      <w:r w:rsidRPr="00E45BFA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муниципального имущества в аренду по результатам торгов</w:t>
      </w:r>
      <w:bookmarkEnd w:id="8"/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9" w:name="sub_107"/>
      <w:r w:rsidRPr="00E45BFA">
        <w:rPr>
          <w:rFonts w:ascii="Times New Roman" w:hAnsi="Times New Roman" w:cs="Times New Roman"/>
          <w:sz w:val="28"/>
          <w:szCs w:val="28"/>
        </w:rPr>
        <w:t xml:space="preserve">7. Муниципальное имущество предоставляется в аренду по результатам торгов в соответствии со </w:t>
      </w:r>
      <w:hyperlink r:id="rId15" w:history="1">
        <w:r w:rsidRPr="00E45BFA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 135-ФЗ "О защите конкуренции" и приказом Федеральной антимонопольной службы Российской федерации от 10 февраля 2010 года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10" w:name="sub_108"/>
      <w:bookmarkEnd w:id="9"/>
      <w:r w:rsidRPr="00E45BFA">
        <w:rPr>
          <w:rFonts w:ascii="Times New Roman" w:hAnsi="Times New Roman" w:cs="Times New Roman"/>
          <w:sz w:val="28"/>
          <w:szCs w:val="28"/>
        </w:rPr>
        <w:t>8. Организатором торгов выступает Администрация Старочамзинского сельского поселения Большеигнатовского муниципального района Республики Мордовия, которая определяет дату и место проведения торгов.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11" w:name="sub_109"/>
      <w:bookmarkEnd w:id="10"/>
      <w:r w:rsidRPr="00E45BFA">
        <w:rPr>
          <w:rFonts w:ascii="Times New Roman" w:hAnsi="Times New Roman" w:cs="Times New Roman"/>
          <w:sz w:val="28"/>
          <w:szCs w:val="28"/>
        </w:rPr>
        <w:t>9. Информация о проведении торгов размещается в сети Интернет на официальном сайте Российской Федерации для размещения информации о проведении торгов: http://www.torgi.gov.ru, а также на официальном сайте Администрации Большеигнатовского муниципального района Республики Мордовия: http://bignatovo.e-mordovia.ru/, не менее чем за двадцать дней до даты окончания подачи заявок на участие в торгах.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12" w:name="sub_110"/>
      <w:bookmarkEnd w:id="11"/>
      <w:r w:rsidRPr="00E45BFA">
        <w:rPr>
          <w:rFonts w:ascii="Times New Roman" w:hAnsi="Times New Roman" w:cs="Times New Roman"/>
          <w:sz w:val="28"/>
          <w:szCs w:val="28"/>
        </w:rPr>
        <w:t>10. Протокол торгов размещается в сети Интернет на официальном сайте Российской Федерации для размещения информации о проведении торгов: http://www.torgi.gov.ru в течение дня, следующего за днем подписания указанного протокола.</w:t>
      </w:r>
    </w:p>
    <w:p w:rsidR="00B42F46" w:rsidRPr="00E45BFA" w:rsidRDefault="00B42F46" w:rsidP="0016607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500"/>
      <w:bookmarkEnd w:id="12"/>
      <w:r w:rsidRPr="00E45BFA">
        <w:rPr>
          <w:rFonts w:ascii="Times New Roman" w:hAnsi="Times New Roman" w:cs="Times New Roman"/>
          <w:b/>
          <w:bCs/>
          <w:sz w:val="28"/>
          <w:szCs w:val="28"/>
        </w:rPr>
        <w:t>5. Порядок определения величины арендной платы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14" w:name="sub_111"/>
      <w:bookmarkEnd w:id="13"/>
      <w:r w:rsidRPr="00E45BFA">
        <w:rPr>
          <w:rFonts w:ascii="Times New Roman" w:hAnsi="Times New Roman" w:cs="Times New Roman"/>
          <w:sz w:val="28"/>
          <w:szCs w:val="28"/>
        </w:rPr>
        <w:t>11. За пользование муниципальным имуществом устанавливается арендная плата в форме определенных в твердой сумме платежей, вносимых в установленные договором аренды сроки.</w:t>
      </w: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E45BFA">
        <w:rPr>
          <w:rFonts w:ascii="Times New Roman" w:hAnsi="Times New Roman" w:cs="Times New Roman"/>
          <w:sz w:val="28"/>
          <w:szCs w:val="28"/>
        </w:rPr>
        <w:t xml:space="preserve">12. Величина арендной платы за объекты муниципальной собственности определяется в соответствии с </w:t>
      </w:r>
      <w:hyperlink r:id="rId16" w:history="1">
        <w:r w:rsidRPr="00E45BF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45BFA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деятельности в Российской Федерации" и решениями Совета депутатов Старочамзинского сельского поселения Большеигнатовского муниципального района Республики Мордовия, регулирующими порядок определения арендной платы за муниципальное имущество на текущий календарный год.</w:t>
      </w:r>
    </w:p>
    <w:bookmarkEnd w:id="15"/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 w:rsidP="0016607E">
      <w:pPr>
        <w:rPr>
          <w:rFonts w:ascii="Times New Roman" w:hAnsi="Times New Roman" w:cs="Times New Roman"/>
          <w:sz w:val="28"/>
          <w:szCs w:val="28"/>
        </w:rPr>
      </w:pPr>
    </w:p>
    <w:p w:rsidR="00B42F46" w:rsidRPr="00E45BFA" w:rsidRDefault="00B42F46">
      <w:bookmarkStart w:id="16" w:name="_GoBack"/>
      <w:bookmarkEnd w:id="16"/>
    </w:p>
    <w:sectPr w:rsidR="00B42F46" w:rsidRPr="00E45BFA" w:rsidSect="007B5B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2E"/>
    <w:rsid w:val="0006682E"/>
    <w:rsid w:val="000B53D8"/>
    <w:rsid w:val="000F339B"/>
    <w:rsid w:val="001442D2"/>
    <w:rsid w:val="00151B44"/>
    <w:rsid w:val="0016607E"/>
    <w:rsid w:val="001A50D7"/>
    <w:rsid w:val="001C109C"/>
    <w:rsid w:val="001C15B1"/>
    <w:rsid w:val="001F0256"/>
    <w:rsid w:val="002163FC"/>
    <w:rsid w:val="00235F73"/>
    <w:rsid w:val="002B280B"/>
    <w:rsid w:val="002C1D18"/>
    <w:rsid w:val="0045496F"/>
    <w:rsid w:val="00484198"/>
    <w:rsid w:val="004965CE"/>
    <w:rsid w:val="004B1044"/>
    <w:rsid w:val="004E24F8"/>
    <w:rsid w:val="005E01DC"/>
    <w:rsid w:val="005F06CC"/>
    <w:rsid w:val="00601322"/>
    <w:rsid w:val="007901EC"/>
    <w:rsid w:val="007B5B74"/>
    <w:rsid w:val="007F340F"/>
    <w:rsid w:val="0099408F"/>
    <w:rsid w:val="009E18C1"/>
    <w:rsid w:val="00A8652E"/>
    <w:rsid w:val="00AC17A6"/>
    <w:rsid w:val="00AF196B"/>
    <w:rsid w:val="00AF42DD"/>
    <w:rsid w:val="00AF4913"/>
    <w:rsid w:val="00B42F46"/>
    <w:rsid w:val="00B83A2B"/>
    <w:rsid w:val="00BE7FA6"/>
    <w:rsid w:val="00CD2117"/>
    <w:rsid w:val="00CF4E8D"/>
    <w:rsid w:val="00DD3437"/>
    <w:rsid w:val="00E03584"/>
    <w:rsid w:val="00E31460"/>
    <w:rsid w:val="00E45BFA"/>
    <w:rsid w:val="00F25BEF"/>
    <w:rsid w:val="00F40127"/>
    <w:rsid w:val="00F6081A"/>
    <w:rsid w:val="00F9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B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855165&amp;prevdoc=565045433&amp;point=mark=000000000000000000000000000000000000000000000000006500IL" TargetMode="External"/><Relationship Id="rId13" Type="http://schemas.openxmlformats.org/officeDocument/2006/relationships/hyperlink" Target="garantF1://8963260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60855165&amp;prevdoc=565045433&amp;point=mark=000000000000000000000000000000000000000000000000006500IL" TargetMode="External"/><Relationship Id="rId12" Type="http://schemas.openxmlformats.org/officeDocument/2006/relationships/hyperlink" Target="garantF1://12048517.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12509.0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2053196&amp;prevdoc=565045433&amp;point=mark=0000000000000000000000000000000000000000000000000064U0IK" TargetMode="External"/><Relationship Id="rId11" Type="http://schemas.openxmlformats.org/officeDocument/2006/relationships/hyperlink" Target="garantF1://12048517.171" TargetMode="External"/><Relationship Id="rId5" Type="http://schemas.openxmlformats.org/officeDocument/2006/relationships/hyperlink" Target="garantf1://12054854.0/" TargetMode="External"/><Relationship Id="rId15" Type="http://schemas.openxmlformats.org/officeDocument/2006/relationships/hyperlink" Target="garantF1://12048517.171" TargetMode="External"/><Relationship Id="rId10" Type="http://schemas.openxmlformats.org/officeDocument/2006/relationships/hyperlink" Target="garantF1://8846487.0" TargetMode="External"/><Relationship Id="rId4" Type="http://schemas.openxmlformats.org/officeDocument/2006/relationships/image" Target="media/image1.png"/><Relationship Id="rId9" Type="http://schemas.openxmlformats.org/officeDocument/2006/relationships/hyperlink" Target="kodeks://link/d?nd=560855165&amp;prevdoc=565045433&amp;point=mark=000000000000000000000000000000000000000000000000007DI0K9" TargetMode="External"/><Relationship Id="rId14" Type="http://schemas.openxmlformats.org/officeDocument/2006/relationships/hyperlink" Target="garantF1://12054854.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6</Pages>
  <Words>1795</Words>
  <Characters>10236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Администрация</cp:lastModifiedBy>
  <cp:revision>13</cp:revision>
  <cp:lastPrinted>2021-02-18T06:12:00Z</cp:lastPrinted>
  <dcterms:created xsi:type="dcterms:W3CDTF">2021-02-10T06:21:00Z</dcterms:created>
  <dcterms:modified xsi:type="dcterms:W3CDTF">2021-03-24T07:46:00Z</dcterms:modified>
</cp:coreProperties>
</file>