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B3F" w:rsidRDefault="000B4B3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</w:t>
      </w:r>
    </w:p>
    <w:p w:rsidR="000B4B3F" w:rsidRDefault="000B4B3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B4B3F" w:rsidRPr="008E2C88" w:rsidRDefault="000B4B3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0B4B3F" w:rsidRPr="008E2C88" w:rsidRDefault="000B4B3F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0B4B3F" w:rsidRPr="008E2C88" w:rsidRDefault="000B4B3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0B4B3F" w:rsidRDefault="000B4B3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0B4B3F" w:rsidRPr="008351BB" w:rsidRDefault="000B4B3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B4B3F" w:rsidRPr="008351BB" w:rsidRDefault="000B4B3F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4B3F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0B4B3F" w:rsidRPr="008351BB" w:rsidRDefault="000B4B3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0B4B3F" w:rsidRPr="008E2C88" w:rsidRDefault="000B4B3F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0B4B3F" w:rsidRPr="005D416B" w:rsidRDefault="000B4B3F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B4B3F" w:rsidRPr="005D416B" w:rsidRDefault="000B4B3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0B4B3F" w:rsidRPr="008E2C88" w:rsidRDefault="000B4B3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0B4B3F" w:rsidRPr="005D416B" w:rsidRDefault="000B4B3F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0B4B3F" w:rsidRPr="008E2C88" w:rsidRDefault="000B4B3F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описание обстоятельств, при которых заявителю стало известно о случаях совершения коррупционных правонарушений муниципальных служащих 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0"/>
        </w:rPr>
        <w:t>)</w:t>
      </w:r>
    </w:p>
    <w:p w:rsidR="000B4B3F" w:rsidRPr="005D416B" w:rsidRDefault="000B4B3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B4B3F" w:rsidRPr="008E2C88" w:rsidRDefault="000B4B3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муниципальных служащих  или руководитель подведомственной организации)</w:t>
      </w:r>
    </w:p>
    <w:p w:rsidR="000B4B3F" w:rsidRPr="008E2C88" w:rsidRDefault="000B4B3F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4B3F" w:rsidRPr="008E2C88" w:rsidRDefault="000B4B3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B4B3F" w:rsidRPr="008E2C88" w:rsidRDefault="000B4B3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4B3F" w:rsidRPr="005D416B" w:rsidRDefault="000B4B3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4B3F" w:rsidRPr="002F3C6C" w:rsidRDefault="000B4B3F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0B4B3F" w:rsidRDefault="000B4B3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0B4B3F" w:rsidRPr="008E2C88" w:rsidRDefault="000B4B3F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4B3F" w:rsidRPr="008E2C88" w:rsidRDefault="000B4B3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0B4B3F" w:rsidRPr="008E2C88" w:rsidRDefault="000B4B3F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подпись, инициалы и фамилия)</w:t>
      </w:r>
    </w:p>
    <w:sectPr w:rsidR="000B4B3F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B4B3F"/>
    <w:rsid w:val="00105EF1"/>
    <w:rsid w:val="001D7615"/>
    <w:rsid w:val="00220A72"/>
    <w:rsid w:val="002C78C7"/>
    <w:rsid w:val="002F3C6C"/>
    <w:rsid w:val="00317A35"/>
    <w:rsid w:val="00327DA6"/>
    <w:rsid w:val="0040411A"/>
    <w:rsid w:val="00421995"/>
    <w:rsid w:val="004D0C6A"/>
    <w:rsid w:val="004F0134"/>
    <w:rsid w:val="00536DD9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C6515"/>
    <w:rsid w:val="00824A05"/>
    <w:rsid w:val="008351BB"/>
    <w:rsid w:val="00844452"/>
    <w:rsid w:val="008D1350"/>
    <w:rsid w:val="008E2C88"/>
    <w:rsid w:val="00917A8C"/>
    <w:rsid w:val="00941E3B"/>
    <w:rsid w:val="009473D0"/>
    <w:rsid w:val="009769DB"/>
    <w:rsid w:val="00990D4C"/>
    <w:rsid w:val="009C5DD6"/>
    <w:rsid w:val="00A3382E"/>
    <w:rsid w:val="00AC6B0B"/>
    <w:rsid w:val="00B50B49"/>
    <w:rsid w:val="00B668EE"/>
    <w:rsid w:val="00B85A18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A17DA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282</Words>
  <Characters>1611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User</cp:lastModifiedBy>
  <cp:revision>4</cp:revision>
  <cp:lastPrinted>2014-01-15T04:36:00Z</cp:lastPrinted>
  <dcterms:created xsi:type="dcterms:W3CDTF">2019-04-10T00:24:00Z</dcterms:created>
  <dcterms:modified xsi:type="dcterms:W3CDTF">2019-04-10T03:01:00Z</dcterms:modified>
</cp:coreProperties>
</file>