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E3" w:rsidRPr="00B34633" w:rsidRDefault="00ED51E3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ED51E3" w:rsidRDefault="00ED51E3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ED51E3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ED51E3" w:rsidRDefault="00ED51E3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D51E3" w:rsidRDefault="00ED51E3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D51E3" w:rsidRDefault="00ED51E3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D51E3" w:rsidRDefault="00ED51E3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D51E3" w:rsidRDefault="00ED51E3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D51E3" w:rsidRDefault="00ED51E3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D51E3" w:rsidRDefault="00ED51E3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D51E3" w:rsidRDefault="00ED51E3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D51E3" w:rsidRDefault="00ED51E3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D51E3" w:rsidRDefault="00ED51E3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D51E3" w:rsidRDefault="00ED51E3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D51E3" w:rsidRDefault="00ED51E3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D51E3" w:rsidRPr="009B1193" w:rsidRDefault="00ED51E3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____________ </w:t>
      </w:r>
    </w:p>
    <w:p w:rsidR="00ED51E3" w:rsidRPr="009B1193" w:rsidRDefault="00ED51E3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D51E3" w:rsidRDefault="00ED51E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ED51E3" w:rsidRPr="009B1193" w:rsidRDefault="00ED51E3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Копия:__________________________________________________</w:t>
      </w:r>
    </w:p>
    <w:p w:rsidR="00ED51E3" w:rsidRDefault="00ED51E3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(непосредственному руководителю:</w:t>
      </w:r>
      <w:r w:rsidRPr="009B1193">
        <w:rPr>
          <w:rFonts w:ascii="Times New Roman" w:hAnsi="Times New Roman" w:cs="Times New Roman"/>
          <w:sz w:val="18"/>
          <w:szCs w:val="18"/>
        </w:rPr>
        <w:t>)</w:t>
      </w:r>
    </w:p>
    <w:p w:rsidR="00ED51E3" w:rsidRPr="009B1193" w:rsidRDefault="00ED51E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9B119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B119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9B1193">
        <w:rPr>
          <w:rFonts w:ascii="Times New Roman" w:hAnsi="Times New Roman" w:cs="Times New Roman"/>
          <w:sz w:val="28"/>
          <w:szCs w:val="28"/>
        </w:rPr>
        <w:t>_________________</w:t>
      </w:r>
    </w:p>
    <w:p w:rsidR="00ED51E3" w:rsidRDefault="00ED51E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ED51E3" w:rsidRPr="009B1193" w:rsidRDefault="00ED51E3" w:rsidP="009B11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D51E3" w:rsidRPr="00B34633" w:rsidRDefault="00ED51E3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</w:p>
    <w:p w:rsidR="00ED51E3" w:rsidRPr="00CA145B" w:rsidRDefault="00ED51E3" w:rsidP="00B346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14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A14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145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A145B">
        <w:rPr>
          <w:rFonts w:ascii="Times New Roman" w:hAnsi="Times New Roman" w:cs="Times New Roman"/>
          <w:sz w:val="24"/>
          <w:szCs w:val="24"/>
        </w:rPr>
        <w:t>____________</w:t>
      </w:r>
    </w:p>
    <w:p w:rsidR="00ED51E3" w:rsidRDefault="00ED51E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подразделения, телефон</w:t>
      </w:r>
      <w:r w:rsidRPr="00B34633">
        <w:rPr>
          <w:rFonts w:ascii="Times New Roman" w:hAnsi="Times New Roman" w:cs="Times New Roman"/>
        </w:rPr>
        <w:t>)</w:t>
      </w:r>
    </w:p>
    <w:p w:rsidR="00ED51E3" w:rsidRDefault="00ED51E3" w:rsidP="00446BB0">
      <w:pPr>
        <w:pStyle w:val="ConsPlusNonformat"/>
        <w:jc w:val="right"/>
        <w:rPr>
          <w:rFonts w:ascii="Times New Roman" w:hAnsi="Times New Roman" w:cs="Times New Roman"/>
        </w:rPr>
        <w:sectPr w:rsidR="00ED51E3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ED51E3" w:rsidRDefault="00ED51E3" w:rsidP="00867B28">
      <w:pPr>
        <w:pStyle w:val="ConsPlusNonformat"/>
        <w:rPr>
          <w:rFonts w:ascii="Times New Roman" w:hAnsi="Times New Roman" w:cs="Times New Roman"/>
        </w:rPr>
      </w:pPr>
    </w:p>
    <w:p w:rsidR="00ED51E3" w:rsidRDefault="00ED51E3" w:rsidP="00867B28">
      <w:pPr>
        <w:pStyle w:val="ConsPlusNonformat"/>
        <w:rPr>
          <w:rFonts w:ascii="Times New Roman" w:hAnsi="Times New Roman" w:cs="Times New Roman"/>
        </w:rPr>
      </w:pPr>
    </w:p>
    <w:p w:rsidR="00ED51E3" w:rsidRPr="00B34633" w:rsidRDefault="00ED51E3" w:rsidP="00867B28">
      <w:pPr>
        <w:pStyle w:val="ConsPlusNonformat"/>
        <w:rPr>
          <w:rFonts w:ascii="Times New Roman" w:hAnsi="Times New Roman" w:cs="Times New Roman"/>
        </w:rPr>
      </w:pPr>
    </w:p>
    <w:p w:rsidR="00ED51E3" w:rsidRPr="00A20BF8" w:rsidRDefault="00ED51E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  <w:t>уведомление</w:t>
      </w:r>
    </w:p>
    <w:p w:rsidR="00ED51E3" w:rsidRPr="00A20BF8" w:rsidRDefault="00ED51E3" w:rsidP="00B34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F8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ED51E3" w:rsidRPr="00A20BF8" w:rsidRDefault="00ED51E3" w:rsidP="00B34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0BF8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ED51E3" w:rsidRPr="00A20BF8" w:rsidRDefault="00ED51E3" w:rsidP="00B346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20BF8">
        <w:rPr>
          <w:rFonts w:ascii="Times New Roman" w:hAnsi="Times New Roman" w:cs="Times New Roman"/>
          <w:sz w:val="24"/>
          <w:szCs w:val="24"/>
        </w:rPr>
        <w:t xml:space="preserve"> служащего </w:t>
      </w:r>
      <w:r>
        <w:rPr>
          <w:rFonts w:ascii="Times New Roman" w:hAnsi="Times New Roman" w:cs="Times New Roman"/>
          <w:sz w:val="24"/>
          <w:szCs w:val="24"/>
        </w:rPr>
        <w:t>Администрации ______________ Большеигнатовского муниципального района Республики Мордовия</w:t>
      </w:r>
    </w:p>
    <w:p w:rsidR="00ED51E3" w:rsidRDefault="00ED51E3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51E3" w:rsidRPr="00B34633" w:rsidRDefault="00ED51E3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51E3" w:rsidRPr="00B34633" w:rsidRDefault="00ED51E3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  <w:szCs w:val="24"/>
        </w:rPr>
        <w:t>ообщаю, что:</w:t>
      </w:r>
    </w:p>
    <w:p w:rsidR="00ED51E3" w:rsidRPr="00B34633" w:rsidRDefault="00ED51E3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ED51E3" w:rsidRPr="0026110B" w:rsidRDefault="00ED51E3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ED51E3" w:rsidRDefault="00ED51E3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D51E3" w:rsidRPr="0026110B" w:rsidRDefault="00ED51E3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D51E3" w:rsidRPr="00B34633" w:rsidRDefault="00ED51E3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ED51E3" w:rsidRDefault="00ED51E3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D51E3" w:rsidRPr="0026110B" w:rsidRDefault="00ED51E3" w:rsidP="00867B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D51E3" w:rsidRPr="00B34633" w:rsidRDefault="00ED51E3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ED51E3" w:rsidRDefault="00ED51E3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D51E3" w:rsidRPr="0026110B" w:rsidRDefault="00ED51E3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  <w:szCs w:val="24"/>
        </w:rPr>
      </w:pPr>
      <w:r w:rsidRPr="0026110B">
        <w:rPr>
          <w:rFonts w:ascii="Times New Roman" w:hAnsi="Times New Roman" w:cs="Times New Roman"/>
          <w:sz w:val="24"/>
          <w:szCs w:val="24"/>
        </w:rPr>
        <w:t>"__" ______________</w:t>
      </w:r>
      <w:r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 w:rsidRPr="0026110B">
        <w:rPr>
          <w:rFonts w:ascii="Times New Roman" w:hAnsi="Times New Roman" w:cs="Times New Roman"/>
          <w:sz w:val="24"/>
          <w:szCs w:val="24"/>
        </w:rPr>
        <w:t>_________________</w:t>
      </w:r>
    </w:p>
    <w:p w:rsidR="00ED51E3" w:rsidRPr="00B34633" w:rsidRDefault="00ED51E3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ED51E3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B28"/>
    <w:rsid w:val="00004554"/>
    <w:rsid w:val="000642A2"/>
    <w:rsid w:val="00191B71"/>
    <w:rsid w:val="0026110B"/>
    <w:rsid w:val="00341C2E"/>
    <w:rsid w:val="003463F8"/>
    <w:rsid w:val="00421995"/>
    <w:rsid w:val="00427D02"/>
    <w:rsid w:val="00445B67"/>
    <w:rsid w:val="00446BB0"/>
    <w:rsid w:val="00483D61"/>
    <w:rsid w:val="005F0B6B"/>
    <w:rsid w:val="00600B52"/>
    <w:rsid w:val="006E2D52"/>
    <w:rsid w:val="00711C94"/>
    <w:rsid w:val="00772D0E"/>
    <w:rsid w:val="00867B28"/>
    <w:rsid w:val="00882338"/>
    <w:rsid w:val="008F4E05"/>
    <w:rsid w:val="009110BD"/>
    <w:rsid w:val="009B1193"/>
    <w:rsid w:val="00A20BF8"/>
    <w:rsid w:val="00A5278C"/>
    <w:rsid w:val="00B34633"/>
    <w:rsid w:val="00B50B49"/>
    <w:rsid w:val="00B67AF5"/>
    <w:rsid w:val="00BE2563"/>
    <w:rsid w:val="00BF2E1B"/>
    <w:rsid w:val="00C26D69"/>
    <w:rsid w:val="00C739F6"/>
    <w:rsid w:val="00C9388F"/>
    <w:rsid w:val="00CA145B"/>
    <w:rsid w:val="00CB3881"/>
    <w:rsid w:val="00D23BF8"/>
    <w:rsid w:val="00D56C7C"/>
    <w:rsid w:val="00E37F6B"/>
    <w:rsid w:val="00ED4E47"/>
    <w:rsid w:val="00ED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327</Words>
  <Characters>1869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труда и социальной защиты Российской Федерации</dc:title>
  <dc:subject/>
  <dc:creator>Prokofeva</dc:creator>
  <cp:keywords/>
  <dc:description/>
  <cp:lastModifiedBy>User</cp:lastModifiedBy>
  <cp:revision>4</cp:revision>
  <cp:lastPrinted>2013-12-30T09:52:00Z</cp:lastPrinted>
  <dcterms:created xsi:type="dcterms:W3CDTF">2019-04-10T00:23:00Z</dcterms:created>
  <dcterms:modified xsi:type="dcterms:W3CDTF">2019-04-10T03:02:00Z</dcterms:modified>
</cp:coreProperties>
</file>