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97" w:rsidRPr="005E168D" w:rsidRDefault="009D6B9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5E168D">
        <w:rPr>
          <w:rFonts w:ascii="Times New Roman" w:hAnsi="Times New Roman" w:cs="Times New Roman"/>
          <w:sz w:val="24"/>
          <w:szCs w:val="24"/>
        </w:rPr>
        <w:t>Главе ____________сельского поселения</w:t>
      </w:r>
    </w:p>
    <w:p w:rsidR="009D6B97" w:rsidRDefault="009D6B9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D6B97" w:rsidRDefault="009D6B9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6B97" w:rsidRDefault="009D6B9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9D6B97" w:rsidRDefault="009D6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6B97" w:rsidRDefault="009D6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6B97" w:rsidRPr="005E168D" w:rsidRDefault="009D6B97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68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D6B97" w:rsidRPr="005E168D" w:rsidRDefault="009D6B9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68D">
        <w:rPr>
          <w:rFonts w:ascii="Times New Roman" w:hAnsi="Times New Roman" w:cs="Times New Roman"/>
          <w:b/>
          <w:bCs/>
          <w:sz w:val="24"/>
          <w:szCs w:val="24"/>
        </w:rPr>
        <w:t xml:space="preserve">о намерении выполнять иную оплачиваемую работу </w:t>
      </w:r>
    </w:p>
    <w:p w:rsidR="009D6B97" w:rsidRPr="005E168D" w:rsidRDefault="009D6B9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68D">
        <w:rPr>
          <w:rFonts w:ascii="Times New Roman" w:hAnsi="Times New Roman" w:cs="Times New Roman"/>
          <w:b/>
          <w:bCs/>
          <w:sz w:val="24"/>
          <w:szCs w:val="24"/>
        </w:rPr>
        <w:t>(о выполнении иной оплачиваемой работы)</w:t>
      </w:r>
      <w:r w:rsidRPr="005E168D">
        <w:rPr>
          <w:rStyle w:val="FootnoteReference"/>
          <w:sz w:val="24"/>
          <w:szCs w:val="24"/>
        </w:rPr>
        <w:footnoteReference w:id="2"/>
      </w:r>
    </w:p>
    <w:p w:rsidR="009D6B97" w:rsidRPr="005E168D" w:rsidRDefault="009D6B9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89"/>
      </w:tblGrid>
      <w:tr w:rsidR="009D6B97" w:rsidRPr="00F039BE">
        <w:tc>
          <w:tcPr>
            <w:tcW w:w="4889" w:type="dxa"/>
          </w:tcPr>
          <w:p w:rsidR="009D6B97" w:rsidRPr="00F039BE" w:rsidRDefault="009D6B97" w:rsidP="00F039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B97" w:rsidRPr="00C81BE8" w:rsidRDefault="009D6B97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8D">
        <w:rPr>
          <w:rFonts w:ascii="Times New Roman" w:hAnsi="Times New Roman" w:cs="Times New Roman"/>
          <w:sz w:val="24"/>
          <w:szCs w:val="24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</w:p>
    <w:p w:rsidR="009D6B97" w:rsidRDefault="009D6B97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9D6B97" w:rsidRPr="007B63DE" w:rsidRDefault="009D6B97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97" w:rsidRDefault="009D6B97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8D">
        <w:rPr>
          <w:rFonts w:ascii="Times New Roman" w:hAnsi="Times New Roman" w:cs="Times New Roman"/>
          <w:sz w:val="24"/>
          <w:szCs w:val="24"/>
        </w:rPr>
        <w:t>замещающий(ая) должность муниципальной службы</w:t>
      </w: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D6B97" w:rsidRPr="007B63DE" w:rsidRDefault="009D6B97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B97" w:rsidRPr="007308AD" w:rsidRDefault="009D6B97" w:rsidP="00D6051D">
      <w:pPr>
        <w:spacing w:after="0" w:line="240" w:lineRule="auto"/>
        <w:rPr>
          <w:sz w:val="28"/>
          <w:szCs w:val="28"/>
        </w:rPr>
      </w:pPr>
    </w:p>
    <w:p w:rsidR="009D6B97" w:rsidRPr="005E168D" w:rsidRDefault="009D6B97" w:rsidP="0004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8D">
        <w:rPr>
          <w:rFonts w:ascii="Times New Roman" w:hAnsi="Times New Roman" w:cs="Times New Roman"/>
          <w:sz w:val="24"/>
          <w:szCs w:val="24"/>
        </w:rPr>
        <w:t xml:space="preserve">намерен(а) выполнять (выполняю) </w:t>
      </w:r>
      <w:bookmarkStart w:id="0" w:name="_GoBack"/>
      <w:bookmarkEnd w:id="0"/>
      <w:r w:rsidRPr="005E168D">
        <w:rPr>
          <w:rFonts w:ascii="Times New Roman" w:hAnsi="Times New Roman" w:cs="Times New Roman"/>
          <w:sz w:val="24"/>
          <w:szCs w:val="24"/>
        </w:rPr>
        <w:t xml:space="preserve">с «___» ___________ 20____ года </w:t>
      </w:r>
      <w:r w:rsidRPr="005E168D">
        <w:rPr>
          <w:rFonts w:ascii="Times New Roman" w:hAnsi="Times New Roman" w:cs="Times New Roman"/>
          <w:sz w:val="24"/>
          <w:szCs w:val="24"/>
        </w:rPr>
        <w:br/>
        <w:t>по «____» ____________ 20____ года 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68D">
        <w:rPr>
          <w:rFonts w:ascii="Times New Roman" w:hAnsi="Times New Roman" w:cs="Times New Roman"/>
          <w:sz w:val="24"/>
          <w:szCs w:val="24"/>
        </w:rPr>
        <w:t xml:space="preserve">деятельность: </w:t>
      </w:r>
    </w:p>
    <w:p w:rsidR="009D6B97" w:rsidRPr="005E168D" w:rsidRDefault="009D6B97" w:rsidP="00D60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B97" w:rsidRDefault="009D6B97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 xml:space="preserve">)адрес;предполагаемый (установленный) режим рабочеговремени;характер выполняемой работы 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обязанности (содержаниеобязательств), тематику выполняемой работы (в том числе наименование </w:t>
      </w: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предмета преподавания, темылекций, научно-исследовательской работы и т.п.);условия оплаты труда 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D6B97" w:rsidRDefault="009D6B97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D6B97" w:rsidRPr="003A0C6F" w:rsidRDefault="009D6B97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6B97" w:rsidRPr="00C54499" w:rsidRDefault="009D6B97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9D6B97" w:rsidRDefault="009D6B97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97" w:rsidRPr="005E168D" w:rsidRDefault="009D6B97" w:rsidP="006C6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8D">
        <w:rPr>
          <w:rFonts w:ascii="Times New Roman" w:hAnsi="Times New Roman" w:cs="Times New Roman"/>
          <w:sz w:val="24"/>
          <w:szCs w:val="24"/>
        </w:rPr>
        <w:t>Приложение (при наличии):__________________________________________</w:t>
      </w:r>
    </w:p>
    <w:p w:rsidR="009D6B97" w:rsidRDefault="009D6B97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9D6B97" w:rsidRPr="000B28D8" w:rsidRDefault="009D6B97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9D6B97" w:rsidRPr="005E168D" w:rsidRDefault="009D6B97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68D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возникновение конфликта интересов.</w:t>
      </w:r>
    </w:p>
    <w:p w:rsidR="009D6B97" w:rsidRPr="005E168D" w:rsidRDefault="009D6B97" w:rsidP="00091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68D">
        <w:rPr>
          <w:rFonts w:ascii="Times New Roman" w:hAnsi="Times New Roman" w:cs="Times New Roman"/>
          <w:sz w:val="24"/>
          <w:szCs w:val="24"/>
        </w:rPr>
        <w:tab/>
        <w:t>При выполнении указанной работы обязуюсь соблюдать запреты и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68D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 w:rsidRPr="005E168D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5E168D">
        <w:rPr>
          <w:rFonts w:ascii="Times New Roman" w:hAnsi="Times New Roman" w:cs="Times New Roman"/>
          <w:sz w:val="24"/>
          <w:szCs w:val="24"/>
        </w:rPr>
        <w:t xml:space="preserve"> и</w:t>
      </w:r>
      <w:hyperlink r:id="rId8" w:history="1">
        <w:r w:rsidRPr="005E168D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5E168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5E168D">
        <w:rPr>
          <w:rFonts w:ascii="Times New Roman" w:hAnsi="Times New Roman" w:cs="Times New Roman"/>
          <w:sz w:val="24"/>
          <w:szCs w:val="24"/>
        </w:rPr>
        <w:br/>
        <w:t>от 27 июля 2004 г. № 79-ФЗ«О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68D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68D">
        <w:rPr>
          <w:rFonts w:ascii="Times New Roman" w:hAnsi="Times New Roman" w:cs="Times New Roman"/>
          <w:sz w:val="24"/>
          <w:szCs w:val="24"/>
        </w:rPr>
        <w:t>гражданской службе Российской  Федерации».</w:t>
      </w:r>
    </w:p>
    <w:p w:rsidR="009D6B97" w:rsidRPr="00C54499" w:rsidRDefault="009D6B97" w:rsidP="00091EA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D6B97" w:rsidRPr="00511D67" w:rsidRDefault="009D6B97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8D">
        <w:rPr>
          <w:rFonts w:ascii="Times New Roman" w:hAnsi="Times New Roman" w:cs="Times New Roman"/>
          <w:sz w:val="24"/>
          <w:szCs w:val="24"/>
        </w:rPr>
        <w:t>«___» __________ 20___ г.    ________________</w:t>
      </w:r>
      <w:r w:rsidRPr="00511D67">
        <w:rPr>
          <w:rFonts w:ascii="Times New Roman" w:hAnsi="Times New Roman" w:cs="Times New Roman"/>
          <w:sz w:val="28"/>
          <w:szCs w:val="28"/>
        </w:rPr>
        <w:t xml:space="preserve">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D6B97" w:rsidRPr="00511D67" w:rsidRDefault="009D6B97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9D6B97" w:rsidRPr="00525CBD" w:rsidRDefault="009D6B97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992"/>
        <w:gridCol w:w="3686"/>
        <w:gridCol w:w="105"/>
      </w:tblGrid>
      <w:tr w:rsidR="009D6B97" w:rsidRPr="00F039BE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D">
              <w:rPr>
                <w:rFonts w:ascii="Times New Roman" w:hAnsi="Times New Roman" w:cs="Times New Roman"/>
                <w:sz w:val="24"/>
                <w:szCs w:val="24"/>
              </w:rPr>
              <w:t>Ознакомлен.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9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9BE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gridSpan w:val="2"/>
          </w:tcPr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9B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E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9D6B97" w:rsidRPr="00F039BE">
        <w:tc>
          <w:tcPr>
            <w:tcW w:w="5778" w:type="dxa"/>
            <w:gridSpan w:val="2"/>
          </w:tcPr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 регистрации уведомлений</w:t>
            </w:r>
          </w:p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D6B97" w:rsidRPr="00F039BE">
        <w:tc>
          <w:tcPr>
            <w:tcW w:w="5778" w:type="dxa"/>
            <w:gridSpan w:val="2"/>
          </w:tcPr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D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2"/>
          </w:tcPr>
          <w:p w:rsidR="009D6B97" w:rsidRPr="005E168D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8D">
              <w:rPr>
                <w:rFonts w:ascii="Times New Roman" w:hAnsi="Times New Roman" w:cs="Times New Roman"/>
                <w:sz w:val="24"/>
                <w:szCs w:val="24"/>
              </w:rPr>
              <w:t>«_____» __________ 20__   г.</w:t>
            </w:r>
          </w:p>
        </w:tc>
      </w:tr>
      <w:tr w:rsidR="009D6B97" w:rsidRPr="00F039BE">
        <w:tc>
          <w:tcPr>
            <w:tcW w:w="5778" w:type="dxa"/>
            <w:gridSpan w:val="2"/>
          </w:tcPr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9BE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E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9BE">
              <w:rPr>
                <w:rFonts w:ascii="Times New Roman" w:hAnsi="Times New Roman" w:cs="Times New Roman"/>
                <w:sz w:val="20"/>
                <w:szCs w:val="20"/>
              </w:rPr>
              <w:t>служащего,зарегистрировавшего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9B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D6B97" w:rsidRPr="00F039BE" w:rsidRDefault="009D6B97" w:rsidP="00F0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9BE">
              <w:rPr>
                <w:rFonts w:ascii="Times New Roman" w:hAnsi="Times New Roman" w:cs="Times New Roman"/>
                <w:sz w:val="20"/>
                <w:szCs w:val="20"/>
              </w:rPr>
              <w:t>(подпись гражданского служащего зарегистрировавшего уведомление)</w:t>
            </w:r>
          </w:p>
        </w:tc>
      </w:tr>
    </w:tbl>
    <w:p w:rsidR="009D6B97" w:rsidRPr="00B22587" w:rsidRDefault="009D6B97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D6B97" w:rsidRPr="00B22587" w:rsidSect="00B22587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97" w:rsidRDefault="009D6B97" w:rsidP="007D7019">
      <w:pPr>
        <w:spacing w:after="0" w:line="240" w:lineRule="auto"/>
      </w:pPr>
      <w:r>
        <w:separator/>
      </w:r>
    </w:p>
  </w:endnote>
  <w:endnote w:type="continuationSeparator" w:id="1">
    <w:p w:rsidR="009D6B97" w:rsidRDefault="009D6B97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97" w:rsidRDefault="009D6B97" w:rsidP="007D7019">
      <w:pPr>
        <w:spacing w:after="0" w:line="240" w:lineRule="auto"/>
      </w:pPr>
      <w:r>
        <w:separator/>
      </w:r>
    </w:p>
  </w:footnote>
  <w:footnote w:type="continuationSeparator" w:id="1">
    <w:p w:rsidR="009D6B97" w:rsidRDefault="009D6B97" w:rsidP="007D7019">
      <w:pPr>
        <w:spacing w:after="0" w:line="240" w:lineRule="auto"/>
      </w:pPr>
      <w:r>
        <w:continuationSeparator/>
      </w:r>
    </w:p>
  </w:footnote>
  <w:footnote w:id="2">
    <w:p w:rsidR="009D6B97" w:rsidRDefault="009D6B97" w:rsidP="00432722">
      <w:pPr>
        <w:pStyle w:val="FootnoteText"/>
        <w:jc w:val="both"/>
      </w:pPr>
      <w:r w:rsidRPr="00E72054">
        <w:rPr>
          <w:rStyle w:val="FootnoteReferenc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97" w:rsidRPr="00A8161B" w:rsidRDefault="009D6B97">
    <w:pPr>
      <w:pStyle w:val="Header"/>
      <w:jc w:val="center"/>
      <w:rPr>
        <w:rFonts w:ascii="Times New Roman" w:hAnsi="Times New Roman" w:cs="Times New Roman"/>
      </w:rPr>
    </w:pPr>
    <w:r w:rsidRPr="00A8161B">
      <w:rPr>
        <w:rFonts w:ascii="Times New Roman" w:hAnsi="Times New Roman" w:cs="Times New Roman"/>
      </w:rPr>
      <w:fldChar w:fldCharType="begin"/>
    </w:r>
    <w:r w:rsidRPr="00A8161B">
      <w:rPr>
        <w:rFonts w:ascii="Times New Roman" w:hAnsi="Times New Roman" w:cs="Times New Roman"/>
      </w:rPr>
      <w:instrText xml:space="preserve"> PAGE   \* MERGEFORMAT </w:instrText>
    </w:r>
    <w:r w:rsidRPr="00A8161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8161B">
      <w:rPr>
        <w:rFonts w:ascii="Times New Roman" w:hAnsi="Times New Roman" w:cs="Times New Roman"/>
      </w:rPr>
      <w:fldChar w:fldCharType="end"/>
    </w:r>
  </w:p>
  <w:p w:rsidR="009D6B97" w:rsidRDefault="009D6B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97" w:rsidRDefault="009D6B97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A5E27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68D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412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08AD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202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6B97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633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0D2D"/>
    <w:rsid w:val="00EE5388"/>
    <w:rsid w:val="00EE65D4"/>
    <w:rsid w:val="00EF1D3B"/>
    <w:rsid w:val="00EF35A2"/>
    <w:rsid w:val="00F039BE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2939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0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D7E0A"/>
    <w:pPr>
      <w:ind w:left="720"/>
    </w:pPr>
  </w:style>
  <w:style w:type="paragraph" w:styleId="Header">
    <w:name w:val="header"/>
    <w:basedOn w:val="Normal"/>
    <w:link w:val="Head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019"/>
  </w:style>
  <w:style w:type="paragraph" w:styleId="Footer">
    <w:name w:val="footer"/>
    <w:basedOn w:val="Normal"/>
    <w:link w:val="Foot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019"/>
  </w:style>
  <w:style w:type="table" w:styleId="TableGrid">
    <w:name w:val="Table Grid"/>
    <w:basedOn w:val="TableNormal"/>
    <w:uiPriority w:val="99"/>
    <w:rsid w:val="005D16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6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46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6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61F"/>
    <w:rPr>
      <w:vertAlign w:val="superscript"/>
    </w:rPr>
  </w:style>
  <w:style w:type="paragraph" w:customStyle="1" w:styleId="ConsPlusNormal">
    <w:name w:val="ConsPlusNormal"/>
    <w:uiPriority w:val="99"/>
    <w:rsid w:val="008E414E"/>
    <w:pPr>
      <w:widowControl w:val="0"/>
      <w:autoSpaceDE w:val="0"/>
      <w:autoSpaceDN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617</Words>
  <Characters>3520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KiryanovaGV</dc:creator>
  <cp:keywords/>
  <dc:description/>
  <cp:lastModifiedBy>User</cp:lastModifiedBy>
  <cp:revision>3</cp:revision>
  <cp:lastPrinted>2017-08-10T10:07:00Z</cp:lastPrinted>
  <dcterms:created xsi:type="dcterms:W3CDTF">2019-04-10T00:21:00Z</dcterms:created>
  <dcterms:modified xsi:type="dcterms:W3CDTF">2019-04-10T03:11:00Z</dcterms:modified>
</cp:coreProperties>
</file>