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62" w:rsidRDefault="00BA7A62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МЕТОДИЧЕСКИЕ РЕКОМЕНДАЦИИ</w:t>
      </w:r>
    </w:p>
    <w:p w:rsidR="00BA7A62" w:rsidRDefault="00BA7A62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О ПОРЯДКЕ УВЕДОМЛЕНИЯ ПРЕДСТАВИТЕЛЯ НАНИМАТЕЛЯ</w:t>
      </w:r>
    </w:p>
    <w:p w:rsidR="00BA7A62" w:rsidRDefault="00BA7A62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(РАБОТОДАТЕЛЯ) О ФАКТАХ ОБРАЩЕНИЯ В ЦЕЛЯХ СКЛОНЕНИЯ</w:t>
      </w:r>
    </w:p>
    <w:p w:rsidR="00BA7A62" w:rsidRDefault="00BA7A62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ГОСУДАРСТВЕННОГО ИЛИ МУНИЦИПАЛЬНОГО СЛУЖАЩЕГО К СОВЕРШЕНИЮ</w:t>
      </w:r>
    </w:p>
    <w:p w:rsidR="00BA7A62" w:rsidRDefault="00BA7A62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КОРРУПЦИОННЫХ ПРАВОНАРУШЕНИЙ, ВКЛЮЧАЮЩИЕ ПЕРЕЧЕНЬ СВЕДЕНИЙ,</w:t>
      </w:r>
    </w:p>
    <w:p w:rsidR="00BA7A62" w:rsidRDefault="00BA7A62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СОДЕРЖАЩИХСЯ В УВЕДОМЛЕНИЯХ, ВОПРОСЫ ОРГАНИЗАЦИИ ПРОВЕРКИ</w:t>
      </w:r>
    </w:p>
    <w:p w:rsidR="00BA7A62" w:rsidRDefault="00BA7A62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ЭТИХ СВЕДЕНИЙ И ПОРЯДКА РЕГИСТРАЦИИ УВЕДОМЛЕНИЙ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</w:pP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4" w:history="1">
        <w:r w:rsidRPr="00CC7215">
          <w:t>части 5 статьи 9</w:t>
        </w:r>
      </w:hyperlink>
      <w:r w:rsidRPr="00CC7215">
        <w:t xml:space="preserve"> Федерального закона от 25 декабря 2008 г. N 273-ФЗ "О противодействии коррупции".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CC7215">
          <w:t>приложению N 1</w:t>
        </w:r>
      </w:hyperlink>
      <w:r w:rsidRPr="00CC7215"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>Конкретные сроки уведомления устанавливаются представителем нанимателя (работодателем).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>3. Перечень сведений, подлежащих отражению в уведомлении, должен содержать: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>- фамилию, имя, отчество, должность, место жительства и телефон лица, направившего уведомление;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CC7215">
          <w:t>пункте 10</w:t>
        </w:r>
      </w:hyperlink>
      <w:r w:rsidRPr="00CC7215"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>- все известные сведения о физическом (юридическом) лице, склоняющем к коррупционному правонарушению;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CC7215">
          <w:t>(приложение N 2)</w:t>
        </w:r>
      </w:hyperlink>
      <w:r w:rsidRPr="00CC7215">
        <w:t>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 xml:space="preserve">Талон-уведомление состоит из двух частей: корешка талона-уведомления и талона-уведомления </w:t>
      </w:r>
      <w:hyperlink r:id="rId5" w:history="1">
        <w:r w:rsidRPr="00CC7215">
          <w:t>(приложение N 3)</w:t>
        </w:r>
      </w:hyperlink>
      <w:r w:rsidRPr="00CC7215">
        <w:t>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>Отказ в регистрации уведомления, а также невыдача талона-уведомления не допускается.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>7. 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>9. 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 xml:space="preserve">11. 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6" w:history="1">
        <w:r w:rsidRPr="00CC7215">
          <w:t>законом</w:t>
        </w:r>
      </w:hyperlink>
      <w:r w:rsidRPr="00CC7215">
        <w:t xml:space="preserve"> "О государственной защите потерпевших, свидетелей и иных участников уголовного судопроизводства".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>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CC7215"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CC7215">
          <w:t>абзаце первом</w:t>
        </w:r>
      </w:hyperlink>
      <w:r w:rsidRPr="00CC7215"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7" w:history="1">
        <w:r w:rsidRPr="00CC7215">
          <w:t>подпунктом "в" пункта 16</w:t>
        </w:r>
      </w:hyperlink>
      <w:r w:rsidRPr="00CC7215"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r w:rsidRPr="00CC7215">
        <w:t>Приложение N 1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BA7A62" w:rsidRPr="00CC7215" w:rsidRDefault="00BA7A62">
      <w:pPr>
        <w:pStyle w:val="ConsPlusNonformat"/>
      </w:pPr>
      <w:r w:rsidRPr="00CC7215">
        <w:t xml:space="preserve">                                    _______________________________________</w:t>
      </w:r>
    </w:p>
    <w:p w:rsidR="00BA7A62" w:rsidRPr="00CC7215" w:rsidRDefault="00BA7A62">
      <w:pPr>
        <w:pStyle w:val="ConsPlusNonformat"/>
      </w:pPr>
      <w:r w:rsidRPr="00CC7215">
        <w:t xml:space="preserve">                                       (Ф.И.О., должность представителя</w:t>
      </w:r>
    </w:p>
    <w:p w:rsidR="00BA7A62" w:rsidRPr="00CC7215" w:rsidRDefault="00BA7A62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BA7A62" w:rsidRPr="00CC7215" w:rsidRDefault="00BA7A62">
      <w:pPr>
        <w:pStyle w:val="ConsPlusNonformat"/>
      </w:pPr>
      <w:r w:rsidRPr="00CC7215">
        <w:t xml:space="preserve">                                    _______________________________________</w:t>
      </w:r>
    </w:p>
    <w:p w:rsidR="00BA7A62" w:rsidRPr="00CC7215" w:rsidRDefault="00BA7A62">
      <w:pPr>
        <w:pStyle w:val="ConsPlusNonformat"/>
      </w:pPr>
      <w:r w:rsidRPr="00CC7215">
        <w:t xml:space="preserve">                                     (наименование государственного органа</w:t>
      </w:r>
    </w:p>
    <w:p w:rsidR="00BA7A62" w:rsidRPr="00CC7215" w:rsidRDefault="00BA7A62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BA7A62" w:rsidRPr="00CC7215" w:rsidRDefault="00BA7A62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BA7A62" w:rsidRPr="00CC7215" w:rsidRDefault="00BA7A62">
      <w:pPr>
        <w:pStyle w:val="ConsPlusNonformat"/>
      </w:pPr>
      <w:r w:rsidRPr="00CC7215">
        <w:t xml:space="preserve">                                    От ____________________________________</w:t>
      </w:r>
    </w:p>
    <w:p w:rsidR="00BA7A62" w:rsidRPr="00CC7215" w:rsidRDefault="00BA7A62">
      <w:pPr>
        <w:pStyle w:val="ConsPlusNonformat"/>
      </w:pPr>
      <w:r w:rsidRPr="00CC7215">
        <w:t xml:space="preserve">                                       (Ф.И.О., должность государственного</w:t>
      </w:r>
    </w:p>
    <w:p w:rsidR="00BA7A62" w:rsidRPr="00CC7215" w:rsidRDefault="00BA7A62">
      <w:pPr>
        <w:pStyle w:val="ConsPlusNonformat"/>
      </w:pPr>
      <w:r w:rsidRPr="00CC7215">
        <w:t xml:space="preserve">                                       ____________________________________</w:t>
      </w:r>
    </w:p>
    <w:p w:rsidR="00BA7A62" w:rsidRPr="00CC7215" w:rsidRDefault="00BA7A62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BA7A62" w:rsidRPr="00CC7215" w:rsidRDefault="00BA7A62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BA7A62" w:rsidRPr="00CC7215" w:rsidRDefault="00BA7A62">
      <w:pPr>
        <w:pStyle w:val="ConsPlusNonformat"/>
      </w:pPr>
    </w:p>
    <w:p w:rsidR="00BA7A62" w:rsidRPr="00CC7215" w:rsidRDefault="00BA7A62">
      <w:pPr>
        <w:pStyle w:val="ConsPlusNonformat"/>
      </w:pPr>
      <w:r w:rsidRPr="00CC7215">
        <w:t xml:space="preserve">                                УВЕДОМЛЕНИЕ</w:t>
      </w:r>
    </w:p>
    <w:p w:rsidR="00BA7A62" w:rsidRPr="00CC7215" w:rsidRDefault="00BA7A62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BA7A62" w:rsidRPr="00CC7215" w:rsidRDefault="00BA7A62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BA7A62" w:rsidRPr="00CC7215" w:rsidRDefault="00BA7A62">
      <w:pPr>
        <w:pStyle w:val="ConsPlusNonformat"/>
      </w:pPr>
      <w:r w:rsidRPr="00CC7215">
        <w:t xml:space="preserve">                       коррупционных правонарушений</w:t>
      </w:r>
    </w:p>
    <w:p w:rsidR="00BA7A62" w:rsidRPr="00CC7215" w:rsidRDefault="00BA7A62">
      <w:pPr>
        <w:pStyle w:val="ConsPlusNonformat"/>
      </w:pPr>
    </w:p>
    <w:p w:rsidR="00BA7A62" w:rsidRPr="00CC7215" w:rsidRDefault="00BA7A62">
      <w:pPr>
        <w:pStyle w:val="ConsPlusNonformat"/>
      </w:pPr>
      <w:r w:rsidRPr="00CC7215">
        <w:t xml:space="preserve">    Сообщаю, что:</w:t>
      </w:r>
    </w:p>
    <w:p w:rsidR="00BA7A62" w:rsidRPr="00CC7215" w:rsidRDefault="00BA7A62">
      <w:pPr>
        <w:pStyle w:val="ConsPlusNonformat"/>
      </w:pPr>
      <w:r w:rsidRPr="00CC7215">
        <w:t xml:space="preserve">    1. ____________________________________________________________________</w:t>
      </w:r>
    </w:p>
    <w:p w:rsidR="00BA7A62" w:rsidRPr="00CC7215" w:rsidRDefault="00BA7A62">
      <w:pPr>
        <w:pStyle w:val="ConsPlusNonformat"/>
      </w:pPr>
      <w:r w:rsidRPr="00CC7215">
        <w:t xml:space="preserve">          (описание обстоятельств, при которых стало известно о случаях</w:t>
      </w:r>
    </w:p>
    <w:p w:rsidR="00BA7A62" w:rsidRPr="00CC7215" w:rsidRDefault="00BA7A62">
      <w:pPr>
        <w:pStyle w:val="ConsPlusNonformat"/>
      </w:pPr>
      <w:r w:rsidRPr="00CC7215">
        <w:t>___________________________________________________________________________</w:t>
      </w:r>
    </w:p>
    <w:p w:rsidR="00BA7A62" w:rsidRPr="00CC7215" w:rsidRDefault="00BA7A62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BA7A62" w:rsidRPr="00CC7215" w:rsidRDefault="00BA7A62">
      <w:pPr>
        <w:pStyle w:val="ConsPlusNonformat"/>
      </w:pPr>
      <w:r w:rsidRPr="00CC7215">
        <w:t>___________________________________________________________________________</w:t>
      </w:r>
    </w:p>
    <w:p w:rsidR="00BA7A62" w:rsidRPr="00CC7215" w:rsidRDefault="00BA7A62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BA7A62" w:rsidRPr="00CC7215" w:rsidRDefault="00BA7A62">
      <w:pPr>
        <w:pStyle w:val="ConsPlusNonformat"/>
      </w:pPr>
      <w:r w:rsidRPr="00CC7215">
        <w:t>___________________________________________________________________________</w:t>
      </w:r>
    </w:p>
    <w:p w:rsidR="00BA7A62" w:rsidRPr="00CC7215" w:rsidRDefault="00BA7A62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BA7A62" w:rsidRPr="00CC7215" w:rsidRDefault="00BA7A62">
      <w:pPr>
        <w:pStyle w:val="ConsPlusNonformat"/>
      </w:pPr>
      <w:r w:rsidRPr="00CC7215">
        <w:t>___________________________________________________________________________</w:t>
      </w:r>
    </w:p>
    <w:p w:rsidR="00BA7A62" w:rsidRPr="00CC7215" w:rsidRDefault="00BA7A62">
      <w:pPr>
        <w:pStyle w:val="ConsPlusNonformat"/>
      </w:pPr>
      <w:r w:rsidRPr="00CC7215">
        <w:t xml:space="preserve">                   (дата, место, время, другие условия))</w:t>
      </w:r>
    </w:p>
    <w:p w:rsidR="00BA7A62" w:rsidRPr="00CC7215" w:rsidRDefault="00BA7A62">
      <w:pPr>
        <w:pStyle w:val="ConsPlusNonformat"/>
      </w:pPr>
      <w:r w:rsidRPr="00CC7215">
        <w:t>___________________________________________________________________________</w:t>
      </w:r>
    </w:p>
    <w:p w:rsidR="00BA7A62" w:rsidRPr="00CC7215" w:rsidRDefault="00BA7A62">
      <w:pPr>
        <w:pStyle w:val="ConsPlusNonformat"/>
      </w:pPr>
      <w:r w:rsidRPr="00CC7215">
        <w:t>__________________________________________________________________________.</w:t>
      </w:r>
    </w:p>
    <w:p w:rsidR="00BA7A62" w:rsidRPr="00CC7215" w:rsidRDefault="00BA7A62">
      <w:pPr>
        <w:pStyle w:val="ConsPlusNonformat"/>
      </w:pPr>
      <w:r w:rsidRPr="00CC7215">
        <w:t xml:space="preserve">    2. ____________________________________________________________________</w:t>
      </w:r>
    </w:p>
    <w:p w:rsidR="00BA7A62" w:rsidRPr="00CC7215" w:rsidRDefault="00BA7A62">
      <w:pPr>
        <w:pStyle w:val="ConsPlusNonformat"/>
      </w:pPr>
      <w:r w:rsidRPr="00CC7215">
        <w:t xml:space="preserve">           (подробные сведения о коррупционных правонарушениях, которые</w:t>
      </w:r>
    </w:p>
    <w:p w:rsidR="00BA7A62" w:rsidRPr="00CC7215" w:rsidRDefault="00BA7A62">
      <w:pPr>
        <w:pStyle w:val="ConsPlusNonformat"/>
      </w:pPr>
      <w:r w:rsidRPr="00CC7215">
        <w:t>___________________________________________________________________________</w:t>
      </w:r>
    </w:p>
    <w:p w:rsidR="00BA7A62" w:rsidRPr="00CC7215" w:rsidRDefault="00BA7A62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BA7A62" w:rsidRPr="00CC7215" w:rsidRDefault="00BA7A62">
      <w:pPr>
        <w:pStyle w:val="ConsPlusNonformat"/>
      </w:pPr>
      <w:r w:rsidRPr="00CC7215">
        <w:t>___________________________________________________________________________</w:t>
      </w:r>
    </w:p>
    <w:p w:rsidR="00BA7A62" w:rsidRPr="00CC7215" w:rsidRDefault="00BA7A62">
      <w:pPr>
        <w:pStyle w:val="ConsPlusNonformat"/>
      </w:pPr>
      <w:r w:rsidRPr="00CC7215">
        <w:t xml:space="preserve">                       по просьбе обратившихся лиц)</w:t>
      </w:r>
    </w:p>
    <w:p w:rsidR="00BA7A62" w:rsidRPr="00CC7215" w:rsidRDefault="00BA7A62">
      <w:pPr>
        <w:pStyle w:val="ConsPlusNonformat"/>
      </w:pPr>
      <w:bookmarkStart w:id="0" w:name="Par81"/>
      <w:bookmarkEnd w:id="0"/>
      <w:r w:rsidRPr="00CC7215">
        <w:t>___________________________________________________________________________</w:t>
      </w:r>
    </w:p>
    <w:p w:rsidR="00BA7A62" w:rsidRPr="00CC7215" w:rsidRDefault="00BA7A62">
      <w:pPr>
        <w:pStyle w:val="ConsPlusNonformat"/>
      </w:pPr>
      <w:r w:rsidRPr="00CC7215">
        <w:t>__________________________________________________________________________.</w:t>
      </w:r>
    </w:p>
    <w:p w:rsidR="00BA7A62" w:rsidRPr="00CC7215" w:rsidRDefault="00BA7A62">
      <w:pPr>
        <w:pStyle w:val="ConsPlusNonformat"/>
      </w:pPr>
      <w:bookmarkStart w:id="1" w:name="Par83"/>
      <w:bookmarkEnd w:id="1"/>
      <w:r w:rsidRPr="00CC7215">
        <w:t xml:space="preserve">    3. ____________________________________________________________________</w:t>
      </w:r>
    </w:p>
    <w:p w:rsidR="00BA7A62" w:rsidRPr="00CC7215" w:rsidRDefault="00BA7A62">
      <w:pPr>
        <w:pStyle w:val="ConsPlusNonformat"/>
      </w:pPr>
      <w:r w:rsidRPr="00CC7215">
        <w:t xml:space="preserve">             (все известные сведения о физическом (юридическом) лице,</w:t>
      </w:r>
    </w:p>
    <w:p w:rsidR="00BA7A62" w:rsidRPr="00CC7215" w:rsidRDefault="00BA7A62">
      <w:pPr>
        <w:pStyle w:val="ConsPlusNonformat"/>
      </w:pPr>
      <w:r w:rsidRPr="00CC7215">
        <w:t>___________________________________________________________________________</w:t>
      </w:r>
    </w:p>
    <w:p w:rsidR="00BA7A62" w:rsidRPr="00CC7215" w:rsidRDefault="00BA7A62">
      <w:pPr>
        <w:pStyle w:val="ConsPlusNonformat"/>
      </w:pPr>
      <w:r w:rsidRPr="00CC7215">
        <w:t xml:space="preserve">                склоняющем к коррупционному правонарушению)</w:t>
      </w:r>
    </w:p>
    <w:p w:rsidR="00BA7A62" w:rsidRPr="00CC7215" w:rsidRDefault="00BA7A62">
      <w:pPr>
        <w:pStyle w:val="ConsPlusNonformat"/>
      </w:pPr>
      <w:r w:rsidRPr="00CC7215">
        <w:t>___________________________________________________________________________</w:t>
      </w:r>
    </w:p>
    <w:p w:rsidR="00BA7A62" w:rsidRPr="00CC7215" w:rsidRDefault="00BA7A62">
      <w:pPr>
        <w:pStyle w:val="ConsPlusNonformat"/>
      </w:pPr>
      <w:r w:rsidRPr="00CC7215">
        <w:t>__________________________________________________________________________.</w:t>
      </w:r>
    </w:p>
    <w:p w:rsidR="00BA7A62" w:rsidRPr="00CC7215" w:rsidRDefault="00BA7A62">
      <w:pPr>
        <w:pStyle w:val="ConsPlusNonformat"/>
      </w:pPr>
      <w:r w:rsidRPr="00CC7215">
        <w:t xml:space="preserve">    4. ____________________________________________________________________</w:t>
      </w:r>
    </w:p>
    <w:p w:rsidR="00BA7A62" w:rsidRPr="00CC7215" w:rsidRDefault="00BA7A62">
      <w:pPr>
        <w:pStyle w:val="ConsPlusNonformat"/>
      </w:pPr>
      <w:r w:rsidRPr="00CC7215">
        <w:t xml:space="preserve">        (способ и обстоятельства склонения к коррупционному правонарушению</w:t>
      </w:r>
    </w:p>
    <w:p w:rsidR="00BA7A62" w:rsidRPr="00CC7215" w:rsidRDefault="00BA7A62">
      <w:pPr>
        <w:pStyle w:val="ConsPlusNonformat"/>
      </w:pPr>
      <w:r w:rsidRPr="00CC7215">
        <w:t>___________________________________________________________________________</w:t>
      </w:r>
    </w:p>
    <w:p w:rsidR="00BA7A62" w:rsidRPr="00CC7215" w:rsidRDefault="00BA7A62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BA7A62" w:rsidRPr="00CC7215" w:rsidRDefault="00BA7A62">
      <w:pPr>
        <w:pStyle w:val="ConsPlusNonformat"/>
      </w:pPr>
      <w:r w:rsidRPr="00CC7215">
        <w:t>___________________________________________________________________________</w:t>
      </w:r>
    </w:p>
    <w:p w:rsidR="00BA7A62" w:rsidRPr="00CC7215" w:rsidRDefault="00BA7A62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BA7A62" w:rsidRPr="00CC7215" w:rsidRDefault="00BA7A62">
      <w:pPr>
        <w:pStyle w:val="ConsPlusNonformat"/>
      </w:pPr>
      <w:r w:rsidRPr="00CC7215">
        <w:t>__________________________________________________________________________.</w:t>
      </w:r>
    </w:p>
    <w:p w:rsidR="00BA7A62" w:rsidRPr="00CC7215" w:rsidRDefault="00BA7A62">
      <w:pPr>
        <w:pStyle w:val="ConsPlusNonformat"/>
      </w:pPr>
    </w:p>
    <w:p w:rsidR="00BA7A62" w:rsidRPr="00CC7215" w:rsidRDefault="00BA7A62">
      <w:pPr>
        <w:pStyle w:val="ConsPlusNonformat"/>
      </w:pPr>
      <w:r w:rsidRPr="00CC7215">
        <w:t xml:space="preserve">                                      _____________________________________</w:t>
      </w:r>
    </w:p>
    <w:p w:rsidR="00BA7A62" w:rsidRPr="00CC7215" w:rsidRDefault="00BA7A62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r w:rsidRPr="00CC7215">
        <w:t>Приложение N 2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BA7A62" w:rsidRPr="00CC7215" w:rsidRDefault="00BA7A62">
      <w:pPr>
        <w:pStyle w:val="ConsPlusNonformat"/>
      </w:pPr>
      <w:r w:rsidRPr="00CC7215">
        <w:t xml:space="preserve">                                  ЖУРНАЛ</w:t>
      </w:r>
    </w:p>
    <w:p w:rsidR="00BA7A62" w:rsidRPr="00CC7215" w:rsidRDefault="00BA7A62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BA7A62" w:rsidRPr="00CC7215" w:rsidRDefault="00BA7A62">
      <w:pPr>
        <w:pStyle w:val="ConsPlusNonformat"/>
      </w:pPr>
      <w:r w:rsidRPr="00CC7215">
        <w:t xml:space="preserve">        государственного или муниципального служащего к совершению</w:t>
      </w:r>
    </w:p>
    <w:p w:rsidR="00BA7A62" w:rsidRPr="00CC7215" w:rsidRDefault="00BA7A62">
      <w:pPr>
        <w:pStyle w:val="ConsPlusNonformat"/>
      </w:pPr>
      <w:r w:rsidRPr="00CC7215">
        <w:t xml:space="preserve">                       коррупционных правонарушений</w:t>
      </w:r>
    </w:p>
    <w:p w:rsidR="00BA7A62" w:rsidRPr="00CC7215" w:rsidRDefault="00BA7A62">
      <w:pPr>
        <w:pStyle w:val="ConsPlusNonformat"/>
      </w:pPr>
    </w:p>
    <w:p w:rsidR="00BA7A62" w:rsidRPr="00CC7215" w:rsidRDefault="00BA7A62">
      <w:pPr>
        <w:pStyle w:val="ConsPlusNonformat"/>
      </w:pPr>
      <w:r w:rsidRPr="00CC7215">
        <w:t xml:space="preserve">    ___________________________________________________________________</w:t>
      </w:r>
    </w:p>
    <w:p w:rsidR="00BA7A62" w:rsidRPr="00CC7215" w:rsidRDefault="00BA7A62">
      <w:pPr>
        <w:pStyle w:val="ConsPlusNonformat"/>
      </w:pPr>
      <w:r w:rsidRPr="00CC7215">
        <w:t xml:space="preserve">     (наименование государственного или органа местного самоуправления</w:t>
      </w:r>
    </w:p>
    <w:p w:rsidR="00BA7A62" w:rsidRPr="00CC7215" w:rsidRDefault="00BA7A62">
      <w:pPr>
        <w:pStyle w:val="ConsPlusNonformat"/>
      </w:pPr>
      <w:r w:rsidRPr="00CC7215">
        <w:t xml:space="preserve">                     (аппарата избирательной комиссии))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BA7A62" w:rsidRPr="00006559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006559">
              <w:rPr>
                <w:rFonts w:ascii="Courier New" w:hAnsi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006559">
              <w:rPr>
                <w:rFonts w:ascii="Courier New" w:hAnsi="Courier New"/>
                <w:sz w:val="18"/>
                <w:szCs w:val="18"/>
              </w:rPr>
              <w:t xml:space="preserve">Номер, дата 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 xml:space="preserve">уведомления 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>(указывается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>номер и дата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 xml:space="preserve">  талона-   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006559">
              <w:rPr>
                <w:rFonts w:ascii="Courier New" w:hAnsi="Courier New"/>
                <w:sz w:val="18"/>
                <w:szCs w:val="18"/>
              </w:rPr>
              <w:t xml:space="preserve">      Сведения о государственном или      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006559">
              <w:rPr>
                <w:rFonts w:ascii="Courier New" w:hAnsi="Courier New"/>
                <w:sz w:val="18"/>
                <w:szCs w:val="18"/>
              </w:rPr>
              <w:t xml:space="preserve">  Краткое  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 xml:space="preserve">содержание 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006559">
              <w:rPr>
                <w:rFonts w:ascii="Courier New" w:hAnsi="Courier New"/>
                <w:sz w:val="18"/>
                <w:szCs w:val="18"/>
              </w:rPr>
              <w:t xml:space="preserve">  Ф.И.О.   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 xml:space="preserve">   лица,   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 xml:space="preserve">принявшего 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>уведомление</w:t>
            </w:r>
          </w:p>
        </w:tc>
      </w:tr>
      <w:tr w:rsidR="00BA7A62" w:rsidRPr="00006559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006559">
              <w:rPr>
                <w:rFonts w:ascii="Courier New" w:hAnsi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006559">
              <w:rPr>
                <w:rFonts w:ascii="Courier New" w:hAnsi="Courier New"/>
                <w:sz w:val="18"/>
                <w:szCs w:val="18"/>
              </w:rPr>
              <w:t xml:space="preserve">  документ,   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>удостоверяющий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 xml:space="preserve">  личность, - 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 xml:space="preserve">   паспорт    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 xml:space="preserve">  гражданина  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 xml:space="preserve">  Российской  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 xml:space="preserve">  Федерации;  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 xml:space="preserve">  служебное   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006559">
              <w:rPr>
                <w:rFonts w:ascii="Courier New" w:hAnsi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18"/>
                <w:szCs w:val="18"/>
              </w:rPr>
            </w:pPr>
            <w:r w:rsidRPr="00006559">
              <w:rPr>
                <w:rFonts w:ascii="Courier New" w:hAnsi="Courier New"/>
                <w:sz w:val="18"/>
                <w:szCs w:val="18"/>
              </w:rPr>
              <w:t>контактный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 xml:space="preserve">  номер   </w:t>
            </w:r>
            <w:r w:rsidRPr="00006559">
              <w:rPr>
                <w:rFonts w:ascii="Courier New" w:hAnsi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BA7A62" w:rsidRPr="00006559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BA7A62" w:rsidRPr="00006559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2" w:rsidRPr="00006559" w:rsidRDefault="00BA7A62">
            <w:pPr>
              <w:pStyle w:val="ConsPlusCell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r w:rsidRPr="00CC7215">
        <w:t>Приложение N 3</w:t>
      </w:r>
    </w:p>
    <w:p w:rsidR="00BA7A62" w:rsidRPr="00CC7215" w:rsidRDefault="00BA7A6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BA7A62" w:rsidRPr="00CC7215" w:rsidRDefault="00BA7A62">
      <w:pPr>
        <w:pStyle w:val="ConsPlusNonformat"/>
      </w:pPr>
      <w:r w:rsidRPr="00CC721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A7A62" w:rsidRPr="00CC7215" w:rsidRDefault="00BA7A62">
      <w:pPr>
        <w:pStyle w:val="ConsPlusNonformat"/>
      </w:pPr>
      <w:r w:rsidRPr="00CC7215">
        <w:t>│           ТАЛОН-КОРЕШОК            │         ТАЛОН-УВЕДОМЛЕНИЕ          │</w:t>
      </w:r>
    </w:p>
    <w:p w:rsidR="00BA7A62" w:rsidRPr="00CC7215" w:rsidRDefault="00BA7A62">
      <w:pPr>
        <w:pStyle w:val="ConsPlusNonformat"/>
      </w:pPr>
      <w:r w:rsidRPr="00CC7215">
        <w:t>│                                    │                                    │</w:t>
      </w:r>
    </w:p>
    <w:p w:rsidR="00BA7A62" w:rsidRPr="00CC7215" w:rsidRDefault="00BA7A62">
      <w:pPr>
        <w:pStyle w:val="ConsPlusNonformat"/>
      </w:pPr>
      <w:r w:rsidRPr="00CC7215">
        <w:t>│            N __________            │            N __________            │</w:t>
      </w:r>
    </w:p>
    <w:p w:rsidR="00BA7A62" w:rsidRPr="00CC7215" w:rsidRDefault="00BA7A62">
      <w:pPr>
        <w:pStyle w:val="ConsPlusNonformat"/>
      </w:pPr>
      <w:r w:rsidRPr="00CC7215">
        <w:t>│                                    │                                    │</w:t>
      </w:r>
    </w:p>
    <w:p w:rsidR="00BA7A62" w:rsidRPr="00CC7215" w:rsidRDefault="00BA7A62">
      <w:pPr>
        <w:pStyle w:val="ConsPlusNonformat"/>
      </w:pPr>
      <w:r w:rsidRPr="00CC7215">
        <w:t>│  Уведомление принято от ___________│  Уведомление принято от ___________│</w:t>
      </w:r>
    </w:p>
    <w:p w:rsidR="00BA7A62" w:rsidRPr="00CC7215" w:rsidRDefault="00BA7A62">
      <w:pPr>
        <w:pStyle w:val="ConsPlusNonformat"/>
      </w:pPr>
      <w:r w:rsidRPr="00CC7215">
        <w:t>│____________________________________│____________________________________│</w:t>
      </w:r>
    </w:p>
    <w:p w:rsidR="00BA7A62" w:rsidRPr="00CC7215" w:rsidRDefault="00BA7A62">
      <w:pPr>
        <w:pStyle w:val="ConsPlusNonformat"/>
      </w:pPr>
      <w:r w:rsidRPr="00CC7215">
        <w:t>│____________________________________│____________________________________│</w:t>
      </w:r>
    </w:p>
    <w:p w:rsidR="00BA7A62" w:rsidRPr="00CC7215" w:rsidRDefault="00BA7A62">
      <w:pPr>
        <w:pStyle w:val="ConsPlusNonformat"/>
      </w:pPr>
      <w:r w:rsidRPr="00CC7215">
        <w:t>│   (Ф.И.О. государственного или     │   (Ф.И.О. государственного или     │</w:t>
      </w:r>
    </w:p>
    <w:p w:rsidR="00BA7A62" w:rsidRPr="00CC7215" w:rsidRDefault="00BA7A62">
      <w:pPr>
        <w:pStyle w:val="ConsPlusNonformat"/>
      </w:pPr>
      <w:r w:rsidRPr="00CC7215">
        <w:t>│     муниципального служащего)      │     муниципального служащего)      │</w:t>
      </w:r>
    </w:p>
    <w:p w:rsidR="00BA7A62" w:rsidRPr="00CC7215" w:rsidRDefault="00BA7A62">
      <w:pPr>
        <w:pStyle w:val="ConsPlusNonformat"/>
      </w:pPr>
      <w:r w:rsidRPr="00CC7215">
        <w:t>│                                    │                                    │</w:t>
      </w:r>
    </w:p>
    <w:p w:rsidR="00BA7A62" w:rsidRPr="00CC7215" w:rsidRDefault="00BA7A62">
      <w:pPr>
        <w:pStyle w:val="ConsPlusNonformat"/>
      </w:pPr>
      <w:r w:rsidRPr="00CC7215">
        <w:t>│  Краткое содержание уведомления ___│  Краткое содержание уведомления ___│</w:t>
      </w:r>
    </w:p>
    <w:p w:rsidR="00BA7A62" w:rsidRPr="00CC7215" w:rsidRDefault="00BA7A62">
      <w:pPr>
        <w:pStyle w:val="ConsPlusNonformat"/>
      </w:pPr>
      <w:r w:rsidRPr="00CC7215">
        <w:t>│____________________________________│____________________________________│</w:t>
      </w:r>
    </w:p>
    <w:p w:rsidR="00BA7A62" w:rsidRPr="00CC7215" w:rsidRDefault="00BA7A62">
      <w:pPr>
        <w:pStyle w:val="ConsPlusNonformat"/>
      </w:pPr>
      <w:bookmarkStart w:id="2" w:name="Par158"/>
      <w:bookmarkEnd w:id="2"/>
      <w:r w:rsidRPr="00CC7215">
        <w:t>│____________________________________│____________________________________│</w:t>
      </w:r>
    </w:p>
    <w:p w:rsidR="00BA7A62" w:rsidRPr="00CC7215" w:rsidRDefault="00BA7A62">
      <w:pPr>
        <w:pStyle w:val="ConsPlusNonformat"/>
      </w:pPr>
      <w:r w:rsidRPr="00CC7215">
        <w:t>│____________________________________│____________________________________│</w:t>
      </w:r>
    </w:p>
    <w:p w:rsidR="00BA7A62" w:rsidRPr="00CC7215" w:rsidRDefault="00BA7A62">
      <w:pPr>
        <w:pStyle w:val="ConsPlusNonformat"/>
      </w:pPr>
      <w:r w:rsidRPr="00CC7215">
        <w:t>│____________________________________│____________________________________│</w:t>
      </w:r>
    </w:p>
    <w:p w:rsidR="00BA7A62" w:rsidRPr="00CC7215" w:rsidRDefault="00BA7A62">
      <w:pPr>
        <w:pStyle w:val="ConsPlusNonformat"/>
      </w:pPr>
      <w:r w:rsidRPr="00CC7215">
        <w:t>│                                    │                                    │</w:t>
      </w:r>
    </w:p>
    <w:p w:rsidR="00BA7A62" w:rsidRPr="00CC7215" w:rsidRDefault="00BA7A62">
      <w:pPr>
        <w:pStyle w:val="ConsPlusNonformat"/>
      </w:pPr>
      <w:r w:rsidRPr="00CC7215">
        <w:t>│                                    │  Уведомление принято:              │</w:t>
      </w:r>
    </w:p>
    <w:p w:rsidR="00BA7A62" w:rsidRPr="00CC7215" w:rsidRDefault="00BA7A62">
      <w:pPr>
        <w:pStyle w:val="ConsPlusNonformat"/>
      </w:pPr>
      <w:r w:rsidRPr="00CC7215">
        <w:t>│____________________________________│____________________________________│</w:t>
      </w:r>
    </w:p>
    <w:p w:rsidR="00BA7A62" w:rsidRPr="00CC7215" w:rsidRDefault="00BA7A62">
      <w:pPr>
        <w:pStyle w:val="ConsPlusNonformat"/>
      </w:pPr>
      <w:r w:rsidRPr="00CC7215">
        <w:t>│     (подпись и должность лица,     │(Ф.И.О., должность лица, принявшего │</w:t>
      </w:r>
    </w:p>
    <w:p w:rsidR="00BA7A62" w:rsidRPr="00CC7215" w:rsidRDefault="00BA7A62">
      <w:pPr>
        <w:pStyle w:val="ConsPlusNonformat"/>
      </w:pPr>
      <w:r w:rsidRPr="00CC7215">
        <w:t>│      принявшего уведомление)       │           уведомление)             │</w:t>
      </w:r>
    </w:p>
    <w:p w:rsidR="00BA7A62" w:rsidRPr="00CC7215" w:rsidRDefault="00BA7A62">
      <w:pPr>
        <w:pStyle w:val="ConsPlusNonformat"/>
      </w:pPr>
      <w:r w:rsidRPr="00CC7215">
        <w:t>│                                    │____________________________________│</w:t>
      </w:r>
    </w:p>
    <w:p w:rsidR="00BA7A62" w:rsidRPr="00CC7215" w:rsidRDefault="00BA7A62">
      <w:pPr>
        <w:pStyle w:val="ConsPlusNonformat"/>
      </w:pPr>
      <w:r w:rsidRPr="00CC7215">
        <w:t>│    "__" _______________ 200_ г.    │         (номер по Журналу)         │</w:t>
      </w:r>
    </w:p>
    <w:p w:rsidR="00BA7A62" w:rsidRPr="00CC7215" w:rsidRDefault="00BA7A62">
      <w:pPr>
        <w:pStyle w:val="ConsPlusNonformat"/>
      </w:pPr>
      <w:r w:rsidRPr="00CC7215">
        <w:t>│                                    │                                    │</w:t>
      </w:r>
    </w:p>
    <w:p w:rsidR="00BA7A62" w:rsidRPr="00CC7215" w:rsidRDefault="00BA7A62">
      <w:pPr>
        <w:pStyle w:val="ConsPlusNonformat"/>
      </w:pPr>
      <w:r w:rsidRPr="00CC7215">
        <w:t>│                                    │    "__" _______________ 200_ г.    │</w:t>
      </w:r>
    </w:p>
    <w:p w:rsidR="00BA7A62" w:rsidRPr="00CC7215" w:rsidRDefault="00BA7A62">
      <w:pPr>
        <w:pStyle w:val="ConsPlusNonformat"/>
      </w:pPr>
      <w:r w:rsidRPr="00CC7215">
        <w:t>│____________________________________│                                    │</w:t>
      </w:r>
    </w:p>
    <w:p w:rsidR="00BA7A62" w:rsidRPr="00CC7215" w:rsidRDefault="00BA7A62">
      <w:pPr>
        <w:pStyle w:val="ConsPlusNonformat"/>
      </w:pPr>
      <w:r w:rsidRPr="00CC7215">
        <w:t>│ (подпись лица, получившего талон-  │____________________________________│</w:t>
      </w:r>
    </w:p>
    <w:p w:rsidR="00BA7A62" w:rsidRPr="00CC7215" w:rsidRDefault="00BA7A62">
      <w:pPr>
        <w:pStyle w:val="ConsPlusNonformat"/>
      </w:pPr>
      <w:r w:rsidRPr="00CC7215">
        <w:t>│            уведомление)            │   (подпись государственного или    │</w:t>
      </w:r>
    </w:p>
    <w:p w:rsidR="00BA7A62" w:rsidRPr="00CC7215" w:rsidRDefault="00BA7A62">
      <w:pPr>
        <w:pStyle w:val="ConsPlusNonformat"/>
      </w:pPr>
      <w:r w:rsidRPr="00CC7215">
        <w:t>│                                    │муниципального служащего, принявшего│</w:t>
      </w:r>
    </w:p>
    <w:p w:rsidR="00BA7A62" w:rsidRPr="00CC7215" w:rsidRDefault="00BA7A62">
      <w:pPr>
        <w:pStyle w:val="ConsPlusNonformat"/>
      </w:pPr>
      <w:r w:rsidRPr="00CC7215">
        <w:t>│    "__" _______________ 200_ г.    │            уведомление)            │</w:t>
      </w:r>
    </w:p>
    <w:p w:rsidR="00BA7A62" w:rsidRPr="00CC7215" w:rsidRDefault="00BA7A62">
      <w:pPr>
        <w:pStyle w:val="ConsPlusNonformat"/>
      </w:pPr>
      <w:r w:rsidRPr="00CC7215">
        <w:t>│                                    │                                    │</w:t>
      </w:r>
    </w:p>
    <w:p w:rsidR="00BA7A62" w:rsidRPr="00CC7215" w:rsidRDefault="00BA7A62">
      <w:pPr>
        <w:pStyle w:val="ConsPlusNonformat"/>
      </w:pPr>
      <w:r w:rsidRPr="00CC721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BA7A62" w:rsidRPr="00CC7215" w:rsidSect="00E90E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215"/>
    <w:rsid w:val="00006559"/>
    <w:rsid w:val="000529F1"/>
    <w:rsid w:val="000805EA"/>
    <w:rsid w:val="001C3125"/>
    <w:rsid w:val="00265D81"/>
    <w:rsid w:val="003C0BEC"/>
    <w:rsid w:val="003C32D9"/>
    <w:rsid w:val="005C377B"/>
    <w:rsid w:val="00735AC3"/>
    <w:rsid w:val="008040E1"/>
    <w:rsid w:val="00817170"/>
    <w:rsid w:val="008F150F"/>
    <w:rsid w:val="008F419E"/>
    <w:rsid w:val="00AB5338"/>
    <w:rsid w:val="00BA42FA"/>
    <w:rsid w:val="00BA7A62"/>
    <w:rsid w:val="00CC7215"/>
    <w:rsid w:val="00E03DBB"/>
    <w:rsid w:val="00E9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7B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0AACA6A06078EA1B78D031FC736D889899765F00AEFB966924709D5FF1969017AB3F6B50AD098D8S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F9165FF0DEFB966924709D5DFSFG" TargetMode="External"/><Relationship Id="rId5" Type="http://schemas.openxmlformats.org/officeDocument/2006/relationships/hyperlink" Target="consultantplus://offline/ref=2780AACA6A06078EA1B78D031FC736D8898D9567FC0FEFB966924709D5FF1969017AB3F6B50AD095D8S5G" TargetMode="External"/><Relationship Id="rId4" Type="http://schemas.openxmlformats.org/officeDocument/2006/relationships/hyperlink" Target="consultantplus://offline/ref=2780AACA6A06078EA1B78D031FC736D889899564F809EFB966924709D5FF1969017AB3F6B50AD099D8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2524</Words>
  <Characters>14393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GEG</dc:creator>
  <cp:keywords/>
  <dc:description/>
  <cp:lastModifiedBy>User</cp:lastModifiedBy>
  <cp:revision>2</cp:revision>
  <dcterms:created xsi:type="dcterms:W3CDTF">2019-04-09T23:54:00Z</dcterms:created>
  <dcterms:modified xsi:type="dcterms:W3CDTF">2019-04-09T23:54:00Z</dcterms:modified>
</cp:coreProperties>
</file>